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32" w:rsidRDefault="00F95516" w:rsidP="003E5C57">
      <w:pPr>
        <w:pStyle w:val="NoSpacing"/>
        <w:jc w:val="center"/>
      </w:pPr>
      <w:bookmarkStart w:id="0" w:name="_GoBack"/>
      <w:bookmarkEnd w:id="0"/>
      <w:r>
        <w:t>Taft Public Library Trustee Meeting</w:t>
      </w:r>
      <w:r w:rsidR="00403CCB">
        <w:t xml:space="preserve"> Notes</w:t>
      </w:r>
    </w:p>
    <w:p w:rsidR="00F95516" w:rsidRDefault="00FE3070" w:rsidP="003E5C57">
      <w:pPr>
        <w:pStyle w:val="NoSpacing"/>
        <w:jc w:val="center"/>
      </w:pPr>
      <w:r>
        <w:t>6/7/11</w:t>
      </w:r>
    </w:p>
    <w:p w:rsidR="003E5C57" w:rsidRDefault="003E5C57" w:rsidP="003E5C57">
      <w:pPr>
        <w:pStyle w:val="NoSpacing"/>
        <w:jc w:val="center"/>
      </w:pPr>
    </w:p>
    <w:p w:rsidR="009D65B8" w:rsidRDefault="009D65B8" w:rsidP="00FE3070">
      <w:pPr>
        <w:pStyle w:val="NoSpacing"/>
      </w:pPr>
      <w:r>
        <w:t>Attendees: Kathy Carlson</w:t>
      </w:r>
      <w:r w:rsidR="00DB66AB">
        <w:t>, Bob Carlson, Carrie Grimshaw</w:t>
      </w:r>
      <w:r>
        <w:t xml:space="preserve">, Susan Darnell, Andrew </w:t>
      </w:r>
      <w:r w:rsidR="009F6DF3">
        <w:t>Jenkins</w:t>
      </w:r>
      <w:r w:rsidR="00FE3070">
        <w:t>, Bill McHenry (Guest)</w:t>
      </w:r>
    </w:p>
    <w:p w:rsidR="00A14180" w:rsidRDefault="00A14180" w:rsidP="00FE3070">
      <w:pPr>
        <w:pStyle w:val="NoSpacing"/>
      </w:pPr>
      <w:r>
        <w:t>Carolyn Peters (7:19)</w:t>
      </w:r>
    </w:p>
    <w:p w:rsidR="00FE3070" w:rsidRDefault="00FE3070" w:rsidP="00FE3070">
      <w:pPr>
        <w:pStyle w:val="NoSpacing"/>
      </w:pPr>
    </w:p>
    <w:p w:rsidR="00FE3070" w:rsidRDefault="00FE3070" w:rsidP="00FE3070">
      <w:pPr>
        <w:pStyle w:val="NoSpacing"/>
      </w:pPr>
      <w:r>
        <w:t>Meeting called to order at 7:06 by Bob Carlson, Kathy Carlson 2</w:t>
      </w:r>
      <w:r w:rsidRPr="00FE3070">
        <w:rPr>
          <w:vertAlign w:val="superscript"/>
        </w:rPr>
        <w:t>nd</w:t>
      </w:r>
      <w:r>
        <w:rPr>
          <w:vertAlign w:val="superscript"/>
        </w:rPr>
        <w:t xml:space="preserve"> </w:t>
      </w:r>
      <w:r w:rsidR="00DB66AB">
        <w:rPr>
          <w:vertAlign w:val="superscript"/>
        </w:rPr>
        <w:t xml:space="preserve"> </w:t>
      </w:r>
      <w:r w:rsidR="00DB66AB">
        <w:t>&amp; a</w:t>
      </w:r>
      <w:r>
        <w:t>ll in favor.</w:t>
      </w:r>
    </w:p>
    <w:p w:rsidR="00FE3070" w:rsidRDefault="00FE3070" w:rsidP="00FE3070">
      <w:pPr>
        <w:pStyle w:val="NoSpacing"/>
      </w:pPr>
    </w:p>
    <w:p w:rsidR="00F95516" w:rsidRDefault="00F95516" w:rsidP="00FE3070">
      <w:pPr>
        <w:pStyle w:val="NoSpacing"/>
      </w:pPr>
      <w:r>
        <w:t xml:space="preserve">Minutes of </w:t>
      </w:r>
      <w:r w:rsidR="00FE3070">
        <w:t>5/3</w:t>
      </w:r>
      <w:r>
        <w:t>/11 meeting approved &amp; accepted</w:t>
      </w:r>
      <w:r w:rsidR="00403CCB">
        <w:t xml:space="preserve">.  </w:t>
      </w:r>
      <w:r w:rsidR="00FE3070">
        <w:t>Susan Darnell</w:t>
      </w:r>
      <w:r w:rsidR="00403CCB">
        <w:t xml:space="preserve"> moved to accept &amp; Bob Carlson 2</w:t>
      </w:r>
      <w:r w:rsidR="00403CCB" w:rsidRPr="00EF3B96">
        <w:rPr>
          <w:vertAlign w:val="superscript"/>
        </w:rPr>
        <w:t>nd</w:t>
      </w:r>
      <w:r w:rsidR="00403CCB">
        <w:t xml:space="preserve"> &amp; </w:t>
      </w:r>
      <w:r>
        <w:t>all in favor</w:t>
      </w:r>
      <w:r w:rsidR="00403CCB">
        <w:t>.</w:t>
      </w:r>
    </w:p>
    <w:p w:rsidR="00FE3070" w:rsidRPr="00FE3070" w:rsidRDefault="00FE3070" w:rsidP="00FE3070">
      <w:pPr>
        <w:pStyle w:val="NoSpacing"/>
        <w:rPr>
          <w:vertAlign w:val="superscript"/>
        </w:rPr>
      </w:pPr>
    </w:p>
    <w:p w:rsidR="00FE3070" w:rsidRDefault="00EF3B96" w:rsidP="00FE3070">
      <w:pPr>
        <w:pStyle w:val="NoSpacing"/>
      </w:pPr>
      <w:r>
        <w:t>Carrie gave a summary of d</w:t>
      </w:r>
      <w:r w:rsidR="00403CCB">
        <w:t>irector’</w:t>
      </w:r>
      <w:r>
        <w:t>s r</w:t>
      </w:r>
      <w:r w:rsidR="00DB66AB">
        <w:t>eport</w:t>
      </w:r>
      <w:r w:rsidR="00403CCB">
        <w:t xml:space="preserve"> (see below).</w:t>
      </w:r>
      <w:r>
        <w:t xml:space="preserve">  </w:t>
      </w:r>
    </w:p>
    <w:p w:rsidR="00FE3070" w:rsidRDefault="00FE3070" w:rsidP="00FE3070">
      <w:pPr>
        <w:pStyle w:val="NoSpacing"/>
        <w:numPr>
          <w:ilvl w:val="0"/>
          <w:numId w:val="2"/>
        </w:numPr>
      </w:pPr>
      <w:r>
        <w:t>New computers arriving Friday; less expensive than expected; all looks good.</w:t>
      </w:r>
    </w:p>
    <w:p w:rsidR="00FE3070" w:rsidRDefault="00FE3070" w:rsidP="00FE3070">
      <w:pPr>
        <w:pStyle w:val="NoSpacing"/>
        <w:numPr>
          <w:ilvl w:val="0"/>
          <w:numId w:val="2"/>
        </w:numPr>
      </w:pPr>
      <w:r>
        <w:t>Bob &amp; Carrie met w/ Roe from  MBLC; Carrie discussed; Bob contributed w/ conversation about square footage from Roe’s perspective &amp; our perspective</w:t>
      </w:r>
    </w:p>
    <w:p w:rsidR="00061B9F" w:rsidRDefault="00A14180" w:rsidP="00061B9F">
      <w:pPr>
        <w:pStyle w:val="NoSpacing"/>
        <w:numPr>
          <w:ilvl w:val="0"/>
          <w:numId w:val="2"/>
        </w:numPr>
      </w:pPr>
      <w:r>
        <w:t>A 5-year plan was recommended prior to proceeding w/ St. Mike’s</w:t>
      </w:r>
      <w:r w:rsidR="00061B9F">
        <w:t>; along with acquiring a planning &amp; design grant</w:t>
      </w:r>
    </w:p>
    <w:p w:rsidR="00DB66AB" w:rsidRDefault="00DB66AB" w:rsidP="00061B9F">
      <w:pPr>
        <w:pStyle w:val="NoSpacing"/>
        <w:numPr>
          <w:ilvl w:val="0"/>
          <w:numId w:val="2"/>
        </w:numPr>
      </w:pPr>
      <w:r>
        <w:t>Carrie was asked to look for the prior 5-year plan in the building; MBLC might have a copy also</w:t>
      </w:r>
    </w:p>
    <w:p w:rsidR="00FE3070" w:rsidRDefault="00FE3070" w:rsidP="00FE3070">
      <w:pPr>
        <w:pStyle w:val="NoSpacing"/>
      </w:pPr>
      <w:r>
        <w:tab/>
      </w:r>
    </w:p>
    <w:p w:rsidR="00A14180" w:rsidRDefault="00A14180" w:rsidP="00FE3070">
      <w:pPr>
        <w:pStyle w:val="NoSpacing"/>
      </w:pPr>
      <w:r>
        <w:t>Susan D. affirmed a 5-year plan should be done, so that we may organize &amp; plan the process of acquiring &amp; converting St. Mike’s.  Brainstormed ideas were:</w:t>
      </w:r>
    </w:p>
    <w:p w:rsidR="00A14180" w:rsidRDefault="00A14180" w:rsidP="00FE3070">
      <w:pPr>
        <w:pStyle w:val="NoSpacing"/>
      </w:pPr>
      <w:r>
        <w:t xml:space="preserve">Architect </w:t>
      </w:r>
    </w:p>
    <w:p w:rsidR="00A14180" w:rsidRDefault="00A14180" w:rsidP="00FE3070">
      <w:pPr>
        <w:pStyle w:val="NoSpacing"/>
      </w:pPr>
      <w:r>
        <w:t>Project manager</w:t>
      </w:r>
    </w:p>
    <w:p w:rsidR="00A14180" w:rsidRDefault="00A14180" w:rsidP="00FE3070">
      <w:pPr>
        <w:pStyle w:val="NoSpacing"/>
      </w:pPr>
      <w:r>
        <w:t>Renovations</w:t>
      </w:r>
    </w:p>
    <w:p w:rsidR="00A14180" w:rsidRDefault="00A14180" w:rsidP="00FE3070">
      <w:pPr>
        <w:pStyle w:val="NoSpacing"/>
      </w:pPr>
      <w:r>
        <w:t>Moving (logistics &amp; cost)</w:t>
      </w:r>
    </w:p>
    <w:p w:rsidR="00A14180" w:rsidRDefault="00A14180" w:rsidP="00FE3070">
      <w:pPr>
        <w:pStyle w:val="NoSpacing"/>
      </w:pPr>
      <w:r>
        <w:t>Furnishing &amp; equipment</w:t>
      </w:r>
    </w:p>
    <w:p w:rsidR="00DB66AB" w:rsidRDefault="00DB66AB" w:rsidP="00FE3070">
      <w:pPr>
        <w:pStyle w:val="NoSpacing"/>
      </w:pPr>
    </w:p>
    <w:p w:rsidR="00FE3070" w:rsidRDefault="00DB66AB" w:rsidP="00DB66AB">
      <w:pPr>
        <w:pStyle w:val="NoSpacing"/>
      </w:pPr>
      <w:r w:rsidRPr="00DB66AB">
        <w:t>Carrie</w:t>
      </w:r>
      <w:r>
        <w:t>’s</w:t>
      </w:r>
      <w:r w:rsidRPr="00DB66AB">
        <w:t xml:space="preserve"> summary of director’s report </w:t>
      </w:r>
      <w:r>
        <w:t>, continued</w:t>
      </w:r>
    </w:p>
    <w:p w:rsidR="00DB66AB" w:rsidRDefault="00DB66AB" w:rsidP="00DB66AB">
      <w:pPr>
        <w:pStyle w:val="NoSpacing"/>
        <w:numPr>
          <w:ilvl w:val="0"/>
          <w:numId w:val="3"/>
        </w:numPr>
      </w:pPr>
      <w:r>
        <w:t>Change of hours to be cut due to override failure; will revisit hour situations in August</w:t>
      </w:r>
    </w:p>
    <w:p w:rsidR="00DB66AB" w:rsidRDefault="00DB66AB" w:rsidP="00DB66AB">
      <w:pPr>
        <w:pStyle w:val="NoSpacing"/>
        <w:numPr>
          <w:ilvl w:val="0"/>
          <w:numId w:val="3"/>
        </w:numPr>
      </w:pPr>
      <w:r>
        <w:t>Not having Cardboard Boat Race (cancelled due to Parks Dept. budget)</w:t>
      </w:r>
    </w:p>
    <w:p w:rsidR="00236C23" w:rsidRDefault="00236C23" w:rsidP="00DB66AB">
      <w:pPr>
        <w:pStyle w:val="NoSpacing"/>
        <w:numPr>
          <w:ilvl w:val="0"/>
          <w:numId w:val="3"/>
        </w:numPr>
      </w:pPr>
      <w:r>
        <w:t>Special Town Mtg June 28 where the override will be separated (town expenses / school expenses)</w:t>
      </w:r>
    </w:p>
    <w:p w:rsidR="004E024C" w:rsidRDefault="004E024C" w:rsidP="00DB66AB">
      <w:pPr>
        <w:pStyle w:val="NoSpacing"/>
        <w:numPr>
          <w:ilvl w:val="0"/>
          <w:numId w:val="3"/>
        </w:numPr>
      </w:pPr>
      <w:r>
        <w:t>Discussion of permission slip; liability; etc. for field trip to Acton Children’s Museum; Carrie to inquire w/ Dale regarding town/library liability</w:t>
      </w:r>
    </w:p>
    <w:p w:rsidR="004E024C" w:rsidRDefault="001B415B" w:rsidP="00EF3B96">
      <w:pPr>
        <w:pStyle w:val="NoSpacing"/>
        <w:numPr>
          <w:ilvl w:val="0"/>
          <w:numId w:val="3"/>
        </w:numPr>
      </w:pPr>
      <w:r>
        <w:t xml:space="preserve">Discussion of budget.  </w:t>
      </w:r>
      <w:r w:rsidR="003A3B7C">
        <w:t xml:space="preserve"> Warrant was made to be put onto the Special Town Meeting so to move $ from salary line item to expenses.  Carrie &amp; Carolyn to work on $ amount for </w:t>
      </w:r>
      <w:r w:rsidR="009C18F0">
        <w:t>warrant.</w:t>
      </w:r>
    </w:p>
    <w:p w:rsidR="00097816" w:rsidRDefault="00097816" w:rsidP="00097816">
      <w:pPr>
        <w:pStyle w:val="NoSpacing"/>
      </w:pPr>
    </w:p>
    <w:p w:rsidR="00097816" w:rsidRDefault="00097816" w:rsidP="00184281">
      <w:pPr>
        <w:pStyle w:val="NoSpacing"/>
      </w:pPr>
      <w:r>
        <w:t>Andrew discussed summer reading program; no Cardboard Boat Race; 8 performers booked + a few other activities; 2 field trips (Action Kids Museum &amp; Southwicks); 2 book clubs; Teen advisory board; worm race; etc.</w:t>
      </w:r>
    </w:p>
    <w:p w:rsidR="00184281" w:rsidRDefault="00184281" w:rsidP="00184281">
      <w:pPr>
        <w:pStyle w:val="NoSpacing"/>
      </w:pPr>
    </w:p>
    <w:p w:rsidR="00184281" w:rsidRDefault="00184281" w:rsidP="00184281">
      <w:pPr>
        <w:pStyle w:val="NoSpacing"/>
      </w:pPr>
      <w:r>
        <w:t>Carolyn brought up potential conversation of “loosing children’s programming” when we have a full program this year; need to be prepared to respond that it’s next year’s budget that is being discussed at Town Meetings.  This year (summer 2011) is funded w/ last year’s budget.</w:t>
      </w:r>
    </w:p>
    <w:p w:rsidR="00693778" w:rsidRDefault="00693778" w:rsidP="00184281">
      <w:pPr>
        <w:pStyle w:val="NoSpacing"/>
      </w:pPr>
    </w:p>
    <w:p w:rsidR="00693778" w:rsidRDefault="00693778" w:rsidP="00184281">
      <w:pPr>
        <w:pStyle w:val="NoSpacing"/>
      </w:pPr>
      <w:r>
        <w:t>Jen O’Donovan spoke representing the Friends of Taft Library</w:t>
      </w:r>
    </w:p>
    <w:p w:rsidR="00A4782E" w:rsidRDefault="00693778" w:rsidP="00184281">
      <w:pPr>
        <w:pStyle w:val="NoSpacing"/>
      </w:pPr>
      <w:r>
        <w:t>Friends have obtained a sign; will do yard work; discussing buy a brick program; Milford Daily News posted incorrect Memorial Day parade time as a result rec’d ½ the amount of pies as last year – people were very generous w/ the 15 pies available; book sale June 11 – extra books to be sent to Monson for tornado relief;  Facebook updated w/ summer reading sign ups</w:t>
      </w:r>
      <w:r w:rsidR="00A4782E">
        <w:t>.</w:t>
      </w:r>
    </w:p>
    <w:p w:rsidR="009D6C9C" w:rsidRDefault="009D6C9C" w:rsidP="00184281">
      <w:pPr>
        <w:pStyle w:val="NoSpacing"/>
      </w:pPr>
    </w:p>
    <w:p w:rsidR="009D6C9C" w:rsidRDefault="009D6C9C" w:rsidP="00184281">
      <w:pPr>
        <w:pStyle w:val="NoSpacing"/>
      </w:pPr>
      <w:r>
        <w:t xml:space="preserve">Bill McHenry was voted in as Trustee by write in ballot; he declined the trustee position.  There is a question if he can fulfill the role b/c he is in the process of participating on an Agriculture Committee &amp; cannot serve on another board. </w:t>
      </w:r>
    </w:p>
    <w:p w:rsidR="009D6C9C" w:rsidRDefault="009D6C9C" w:rsidP="00184281">
      <w:pPr>
        <w:pStyle w:val="NoSpacing"/>
      </w:pPr>
    </w:p>
    <w:p w:rsidR="009D6C9C" w:rsidRDefault="009D6C9C" w:rsidP="00184281">
      <w:pPr>
        <w:pStyle w:val="NoSpacing"/>
      </w:pPr>
      <w:r>
        <w:t>The issue remains about filling the trustee role.</w:t>
      </w:r>
      <w:r w:rsidR="003E5C57">
        <w:t xml:space="preserve">   Discussion followed.</w:t>
      </w:r>
    </w:p>
    <w:p w:rsidR="003E5C57" w:rsidRDefault="003E5C57" w:rsidP="00184281">
      <w:pPr>
        <w:pStyle w:val="NoSpacing"/>
      </w:pPr>
      <w:r>
        <w:lastRenderedPageBreak/>
        <w:t>Bill advised that he would be willing to participate as Trustee and wait to see the results of the Agriculture Committee formation.  Bill will consider the options &amp; will respond to Susan Darnell with his decision.</w:t>
      </w:r>
    </w:p>
    <w:p w:rsidR="000827BD" w:rsidRDefault="000827BD" w:rsidP="00184281">
      <w:pPr>
        <w:pStyle w:val="NoSpacing"/>
      </w:pPr>
    </w:p>
    <w:p w:rsidR="000827BD" w:rsidRDefault="000827BD" w:rsidP="00184281">
      <w:pPr>
        <w:pStyle w:val="NoSpacing"/>
      </w:pPr>
      <w:r>
        <w:t>Discussion regarding options of getting rid of the old computers.  No decision made; Carrie to check w/ Town Hall on restrictions.</w:t>
      </w:r>
    </w:p>
    <w:p w:rsidR="00184281" w:rsidRDefault="00184281" w:rsidP="00184281">
      <w:pPr>
        <w:pStyle w:val="NoSpacing"/>
      </w:pPr>
    </w:p>
    <w:p w:rsidR="00F83F4C" w:rsidRDefault="00F83F4C">
      <w:r>
        <w:t>Our next meeting date is scheduled for Ju</w:t>
      </w:r>
      <w:r w:rsidR="003E5C57">
        <w:t>ly 12</w:t>
      </w:r>
      <w:r w:rsidR="003E5C57" w:rsidRPr="000827BD">
        <w:rPr>
          <w:vertAlign w:val="superscript"/>
        </w:rPr>
        <w:t>th</w:t>
      </w:r>
      <w:r w:rsidR="000827BD">
        <w:t>, August 2</w:t>
      </w:r>
      <w:r w:rsidR="000827BD" w:rsidRPr="000827BD">
        <w:rPr>
          <w:vertAlign w:val="superscript"/>
        </w:rPr>
        <w:t>nd</w:t>
      </w:r>
      <w:r w:rsidR="000827BD">
        <w:t xml:space="preserve"> is a tentative date for the following meeting</w:t>
      </w:r>
      <w:r>
        <w:t>.</w:t>
      </w:r>
    </w:p>
    <w:p w:rsidR="00F83F4C" w:rsidRDefault="00752E4C">
      <w:r>
        <w:t>Bob Carlson made a motion to adjourn the meeting at 9:</w:t>
      </w:r>
      <w:r w:rsidR="00277D3A">
        <w:t>18</w:t>
      </w:r>
      <w:r>
        <w:t>; Carolyn 2</w:t>
      </w:r>
      <w:r w:rsidRPr="00752E4C">
        <w:rPr>
          <w:vertAlign w:val="superscript"/>
        </w:rPr>
        <w:t>nd</w:t>
      </w:r>
      <w:r>
        <w:t xml:space="preserve"> &amp; all in favor</w:t>
      </w:r>
      <w:r w:rsidR="00F83F4C">
        <w:t>.</w:t>
      </w:r>
    </w:p>
    <w:p w:rsidR="0093334D" w:rsidRDefault="0093334D"/>
    <w:sectPr w:rsidR="0093334D" w:rsidSect="00F8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A9"/>
    <w:multiLevelType w:val="hybridMultilevel"/>
    <w:tmpl w:val="C76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C4F89"/>
    <w:multiLevelType w:val="hybridMultilevel"/>
    <w:tmpl w:val="F03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C6BC3"/>
    <w:multiLevelType w:val="hybridMultilevel"/>
    <w:tmpl w:val="E5D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16"/>
    <w:rsid w:val="00007F73"/>
    <w:rsid w:val="00061B9F"/>
    <w:rsid w:val="000827BD"/>
    <w:rsid w:val="00097816"/>
    <w:rsid w:val="00184281"/>
    <w:rsid w:val="001B415B"/>
    <w:rsid w:val="001F1CFE"/>
    <w:rsid w:val="00236C23"/>
    <w:rsid w:val="00277D3A"/>
    <w:rsid w:val="003A3B7C"/>
    <w:rsid w:val="003E5C57"/>
    <w:rsid w:val="00403CCB"/>
    <w:rsid w:val="00443042"/>
    <w:rsid w:val="004835CD"/>
    <w:rsid w:val="00491943"/>
    <w:rsid w:val="004E024C"/>
    <w:rsid w:val="005B671F"/>
    <w:rsid w:val="00693778"/>
    <w:rsid w:val="006E61CA"/>
    <w:rsid w:val="00700A71"/>
    <w:rsid w:val="00752E4C"/>
    <w:rsid w:val="007A4F05"/>
    <w:rsid w:val="0093334D"/>
    <w:rsid w:val="009C18F0"/>
    <w:rsid w:val="009D65B8"/>
    <w:rsid w:val="009D6C9C"/>
    <w:rsid w:val="009F6DF3"/>
    <w:rsid w:val="00A14180"/>
    <w:rsid w:val="00A4782E"/>
    <w:rsid w:val="00B11CD0"/>
    <w:rsid w:val="00C10B98"/>
    <w:rsid w:val="00DB66AB"/>
    <w:rsid w:val="00DD4BAA"/>
    <w:rsid w:val="00E72328"/>
    <w:rsid w:val="00EF3B96"/>
    <w:rsid w:val="00F83F4C"/>
    <w:rsid w:val="00F95516"/>
    <w:rsid w:val="00FE3070"/>
    <w:rsid w:val="00FE660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  <w:style w:type="paragraph" w:styleId="NoSpacing">
    <w:name w:val="No Spacing"/>
    <w:uiPriority w:val="1"/>
    <w:qFormat/>
    <w:rsid w:val="00FE3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516"/>
    <w:pPr>
      <w:ind w:left="720"/>
      <w:contextualSpacing/>
    </w:pPr>
  </w:style>
  <w:style w:type="paragraph" w:styleId="NoSpacing">
    <w:name w:val="No Spacing"/>
    <w:uiPriority w:val="1"/>
    <w:qFormat/>
    <w:rsid w:val="00FE3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CA31-4B0D-4528-BFC3-6ED56F69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EC2E1252</Template>
  <TotalTime>0</TotalTime>
  <Pages>2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Carrie Grimshaw</cp:lastModifiedBy>
  <cp:revision>2</cp:revision>
  <dcterms:created xsi:type="dcterms:W3CDTF">2011-08-03T19:23:00Z</dcterms:created>
  <dcterms:modified xsi:type="dcterms:W3CDTF">2011-08-03T19:23:00Z</dcterms:modified>
</cp:coreProperties>
</file>