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C32" w:rsidRDefault="00F95516" w:rsidP="003E5C57">
      <w:pPr>
        <w:pStyle w:val="NoSpacing"/>
        <w:jc w:val="center"/>
      </w:pPr>
      <w:bookmarkStart w:id="0" w:name="_GoBack"/>
      <w:bookmarkEnd w:id="0"/>
      <w:r>
        <w:t>Taft Public Library Trustee Meeting</w:t>
      </w:r>
      <w:r w:rsidR="00403CCB">
        <w:t xml:space="preserve"> Notes</w:t>
      </w:r>
    </w:p>
    <w:p w:rsidR="003E5C57" w:rsidRDefault="00600DD2" w:rsidP="003E5C57">
      <w:pPr>
        <w:pStyle w:val="NoSpacing"/>
        <w:jc w:val="center"/>
      </w:pPr>
      <w:r>
        <w:t>7/12/11</w:t>
      </w:r>
    </w:p>
    <w:p w:rsidR="00985835" w:rsidRDefault="00985835" w:rsidP="003E5C57">
      <w:pPr>
        <w:pStyle w:val="NoSpacing"/>
        <w:jc w:val="center"/>
      </w:pPr>
    </w:p>
    <w:p w:rsidR="009D65B8" w:rsidRDefault="009D65B8" w:rsidP="00FE3070">
      <w:pPr>
        <w:pStyle w:val="NoSpacing"/>
      </w:pPr>
      <w:r>
        <w:t>Attendees: Kathy Carlson</w:t>
      </w:r>
      <w:r w:rsidR="00DB66AB">
        <w:t>, Bob Carlson, Carrie Grimshaw</w:t>
      </w:r>
      <w:r>
        <w:t xml:space="preserve">, Susan Darnell, Andrew </w:t>
      </w:r>
      <w:r w:rsidR="009F6DF3">
        <w:t>Jenkins</w:t>
      </w:r>
      <w:r w:rsidR="00FE3070">
        <w:t>, Bill McHenry (Guest)</w:t>
      </w:r>
      <w:r w:rsidR="00985835">
        <w:t>; Carolyn Peters (7:19)</w:t>
      </w:r>
    </w:p>
    <w:p w:rsidR="00FE3070" w:rsidRDefault="00FE3070" w:rsidP="00FE3070">
      <w:pPr>
        <w:pStyle w:val="NoSpacing"/>
      </w:pPr>
    </w:p>
    <w:p w:rsidR="00FE3070" w:rsidRDefault="00FE3070" w:rsidP="00FE3070">
      <w:pPr>
        <w:pStyle w:val="NoSpacing"/>
      </w:pPr>
      <w:r>
        <w:t>Meeting called to order at 7:</w:t>
      </w:r>
      <w:r w:rsidR="00985835">
        <w:t>10</w:t>
      </w:r>
      <w:r>
        <w:t xml:space="preserve"> by Bob Carlson, </w:t>
      </w:r>
      <w:r w:rsidR="00985835">
        <w:t>Susan Darnell</w:t>
      </w:r>
      <w:r>
        <w:t xml:space="preserve"> 2</w:t>
      </w:r>
      <w:r w:rsidRPr="00FE3070">
        <w:rPr>
          <w:vertAlign w:val="superscript"/>
        </w:rPr>
        <w:t>nd</w:t>
      </w:r>
      <w:r>
        <w:rPr>
          <w:vertAlign w:val="superscript"/>
        </w:rPr>
        <w:t xml:space="preserve"> </w:t>
      </w:r>
      <w:r w:rsidR="00DB66AB">
        <w:rPr>
          <w:vertAlign w:val="superscript"/>
        </w:rPr>
        <w:t xml:space="preserve"> </w:t>
      </w:r>
      <w:r w:rsidR="00DB66AB">
        <w:t>&amp; a</w:t>
      </w:r>
      <w:r>
        <w:t>ll in favor.</w:t>
      </w:r>
    </w:p>
    <w:p w:rsidR="00FE3070" w:rsidRDefault="00FE3070" w:rsidP="00FE3070">
      <w:pPr>
        <w:pStyle w:val="NoSpacing"/>
      </w:pPr>
    </w:p>
    <w:p w:rsidR="00F95516" w:rsidRDefault="00F95516" w:rsidP="00FE3070">
      <w:pPr>
        <w:pStyle w:val="NoSpacing"/>
      </w:pPr>
      <w:r>
        <w:t xml:space="preserve">Minutes of </w:t>
      </w:r>
      <w:r w:rsidR="00985835">
        <w:t>6/7</w:t>
      </w:r>
      <w:r>
        <w:t>/11 meeting approved &amp; accepted</w:t>
      </w:r>
      <w:r w:rsidR="00403CCB">
        <w:t xml:space="preserve">.  </w:t>
      </w:r>
      <w:r w:rsidR="00436528">
        <w:t>Bob Carlson</w:t>
      </w:r>
      <w:r w:rsidR="00403CCB">
        <w:t xml:space="preserve"> moved to accept &amp; </w:t>
      </w:r>
      <w:r w:rsidR="00436528">
        <w:t>Carolyn Peters</w:t>
      </w:r>
      <w:r w:rsidR="00403CCB">
        <w:t xml:space="preserve"> 2</w:t>
      </w:r>
      <w:r w:rsidR="00403CCB" w:rsidRPr="00EF3B96">
        <w:rPr>
          <w:vertAlign w:val="superscript"/>
        </w:rPr>
        <w:t>nd</w:t>
      </w:r>
      <w:r w:rsidR="00403CCB">
        <w:t xml:space="preserve"> &amp; </w:t>
      </w:r>
      <w:r>
        <w:t>all in favor</w:t>
      </w:r>
      <w:r w:rsidR="00403CCB">
        <w:t>.</w:t>
      </w:r>
    </w:p>
    <w:p w:rsidR="00FE3070" w:rsidRPr="00FE3070" w:rsidRDefault="00FE3070" w:rsidP="00FE3070">
      <w:pPr>
        <w:pStyle w:val="NoSpacing"/>
        <w:rPr>
          <w:vertAlign w:val="superscript"/>
        </w:rPr>
      </w:pPr>
    </w:p>
    <w:p w:rsidR="00FE3070" w:rsidRDefault="00EF3B96" w:rsidP="00FE3070">
      <w:pPr>
        <w:pStyle w:val="NoSpacing"/>
      </w:pPr>
      <w:r>
        <w:t>Carrie gave a summary of d</w:t>
      </w:r>
      <w:r w:rsidR="00403CCB">
        <w:t>irector’</w:t>
      </w:r>
      <w:r>
        <w:t>s r</w:t>
      </w:r>
      <w:r w:rsidR="00DB66AB">
        <w:t>eport</w:t>
      </w:r>
      <w:r w:rsidR="00403CCB">
        <w:t xml:space="preserve"> (see below).</w:t>
      </w:r>
      <w:r>
        <w:t xml:space="preserve">  </w:t>
      </w:r>
    </w:p>
    <w:p w:rsidR="00DB66AB" w:rsidRDefault="00985835" w:rsidP="00061B9F">
      <w:pPr>
        <w:pStyle w:val="NoSpacing"/>
        <w:numPr>
          <w:ilvl w:val="0"/>
          <w:numId w:val="2"/>
        </w:numPr>
      </w:pPr>
      <w:r>
        <w:t>Summer reading &amp; programs going very well</w:t>
      </w:r>
    </w:p>
    <w:p w:rsidR="00985835" w:rsidRDefault="00985835" w:rsidP="00061B9F">
      <w:pPr>
        <w:pStyle w:val="NoSpacing"/>
        <w:numPr>
          <w:ilvl w:val="0"/>
          <w:numId w:val="2"/>
        </w:numPr>
      </w:pPr>
      <w:r>
        <w:t>Policy for Nook -  Carrie obtained from other towns &amp; is adapting some of their ideas</w:t>
      </w:r>
    </w:p>
    <w:p w:rsidR="00985835" w:rsidRDefault="00985835" w:rsidP="00985835">
      <w:pPr>
        <w:pStyle w:val="NoSpacing"/>
        <w:numPr>
          <w:ilvl w:val="1"/>
          <w:numId w:val="2"/>
        </w:numPr>
      </w:pPr>
      <w:r>
        <w:t>Policy is one patrons would sign indicating knowledge of rules &amp; regulations</w:t>
      </w:r>
    </w:p>
    <w:p w:rsidR="00985835" w:rsidRDefault="00985835" w:rsidP="004705F3">
      <w:pPr>
        <w:pStyle w:val="NoSpacing"/>
        <w:ind w:left="1440"/>
      </w:pPr>
      <w:r>
        <w:t>Discussion of Taft’s policies</w:t>
      </w:r>
    </w:p>
    <w:p w:rsidR="00FE3070" w:rsidRDefault="004705F3" w:rsidP="004705F3">
      <w:pPr>
        <w:pStyle w:val="NoSpacing"/>
        <w:numPr>
          <w:ilvl w:val="0"/>
          <w:numId w:val="4"/>
        </w:numPr>
      </w:pPr>
      <w:r>
        <w:t>Millville library has been decertified.  The Trustees all agreed to remain with prior decisions to deny access to Taft Library.  This keeps in line with MLBC policy regarding the topic of decertification.</w:t>
      </w:r>
      <w:r w:rsidR="00FE3070">
        <w:tab/>
      </w:r>
    </w:p>
    <w:p w:rsidR="00DB66AB" w:rsidRDefault="004705F3" w:rsidP="004705F3">
      <w:pPr>
        <w:pStyle w:val="NoSpacing"/>
        <w:numPr>
          <w:ilvl w:val="0"/>
          <w:numId w:val="4"/>
        </w:numPr>
      </w:pPr>
      <w:r>
        <w:t>Budget discussion</w:t>
      </w:r>
    </w:p>
    <w:p w:rsidR="004705F3" w:rsidRDefault="00B83D80" w:rsidP="004705F3">
      <w:pPr>
        <w:pStyle w:val="NoSpacing"/>
        <w:numPr>
          <w:ilvl w:val="1"/>
          <w:numId w:val="4"/>
        </w:numPr>
      </w:pPr>
      <w:r>
        <w:t>Trustees need to keep in mind the 2012 budget which is aprox. $22,000 less than 2011 budget</w:t>
      </w:r>
    </w:p>
    <w:p w:rsidR="00B83D80" w:rsidRDefault="00B83D80" w:rsidP="004705F3">
      <w:pPr>
        <w:pStyle w:val="NoSpacing"/>
        <w:numPr>
          <w:ilvl w:val="1"/>
          <w:numId w:val="4"/>
        </w:numPr>
      </w:pPr>
      <w:r>
        <w:t>The expenses need to be refined to be reflective of the 2012 budget of $51,361 versus 2011 $63,379</w:t>
      </w:r>
    </w:p>
    <w:p w:rsidR="00B83D80" w:rsidRDefault="00B83D80" w:rsidP="004705F3">
      <w:pPr>
        <w:pStyle w:val="NoSpacing"/>
        <w:numPr>
          <w:ilvl w:val="1"/>
          <w:numId w:val="4"/>
        </w:numPr>
      </w:pPr>
      <w:r>
        <w:t>Staff salary is also on the fore front – days of operation may change again</w:t>
      </w:r>
    </w:p>
    <w:p w:rsidR="00817CBD" w:rsidRDefault="00817CBD" w:rsidP="004705F3">
      <w:pPr>
        <w:pStyle w:val="NoSpacing"/>
        <w:numPr>
          <w:ilvl w:val="1"/>
          <w:numId w:val="4"/>
        </w:numPr>
      </w:pPr>
      <w:r>
        <w:t>Discussion of lawn mowing – Carrie to inquire w/ Steve Handley what he would charge to use his own mower</w:t>
      </w:r>
    </w:p>
    <w:p w:rsidR="00817CBD" w:rsidRDefault="00817CBD" w:rsidP="00817CBD">
      <w:pPr>
        <w:pStyle w:val="NoSpacing"/>
        <w:numPr>
          <w:ilvl w:val="2"/>
          <w:numId w:val="4"/>
        </w:numPr>
      </w:pPr>
      <w:r>
        <w:t>Trustees agreed to authorize Carrie to approve Steve maintaining the lawn</w:t>
      </w:r>
      <w:r w:rsidR="005C580F">
        <w:t xml:space="preserve"> up to $500 for the year.  Carolyn moved the motion, Susan 2</w:t>
      </w:r>
      <w:r w:rsidR="005C580F" w:rsidRPr="005C580F">
        <w:rPr>
          <w:vertAlign w:val="superscript"/>
        </w:rPr>
        <w:t>nd</w:t>
      </w:r>
      <w:r w:rsidR="005C580F">
        <w:t>, all in favor.</w:t>
      </w:r>
    </w:p>
    <w:p w:rsidR="004705F3" w:rsidRDefault="005C580F" w:rsidP="004705F3">
      <w:pPr>
        <w:pStyle w:val="NoSpacing"/>
        <w:numPr>
          <w:ilvl w:val="0"/>
          <w:numId w:val="4"/>
        </w:numPr>
      </w:pPr>
      <w:r>
        <w:t>Discussion of St. Mike’s – decisions need to be made after July 18</w:t>
      </w:r>
      <w:r w:rsidRPr="005C580F">
        <w:rPr>
          <w:vertAlign w:val="superscript"/>
        </w:rPr>
        <w:t>th</w:t>
      </w:r>
      <w:r>
        <w:t xml:space="preserve"> Town Vote</w:t>
      </w:r>
      <w:r w:rsidR="009F12A2">
        <w:t xml:space="preserve"> to communicate with the real estate agent </w:t>
      </w:r>
    </w:p>
    <w:p w:rsidR="009F12A2" w:rsidRDefault="009F12A2" w:rsidP="009F12A2">
      <w:pPr>
        <w:pStyle w:val="NoSpacing"/>
        <w:numPr>
          <w:ilvl w:val="1"/>
          <w:numId w:val="4"/>
        </w:numPr>
      </w:pPr>
      <w:r>
        <w:t>Our message to the real estate agent we are interested but the economic conditions of this fiscal year prohibit us of moving forward</w:t>
      </w:r>
    </w:p>
    <w:p w:rsidR="004705F3" w:rsidRDefault="004705F3" w:rsidP="00FE3070">
      <w:pPr>
        <w:pStyle w:val="NoSpacing"/>
      </w:pPr>
    </w:p>
    <w:p w:rsidR="00FE3070" w:rsidRDefault="009F12A2" w:rsidP="00DB66AB">
      <w:pPr>
        <w:pStyle w:val="NoSpacing"/>
      </w:pPr>
      <w:r>
        <w:t>Card Board Boat Race</w:t>
      </w:r>
    </w:p>
    <w:p w:rsidR="00097816" w:rsidRDefault="009F12A2" w:rsidP="009F12A2">
      <w:pPr>
        <w:pStyle w:val="NoSpacing"/>
        <w:numPr>
          <w:ilvl w:val="0"/>
          <w:numId w:val="5"/>
        </w:numPr>
      </w:pPr>
      <w:r>
        <w:t>The boat race was cancelled in June – at the time, the town beach was not opening for the season</w:t>
      </w:r>
    </w:p>
    <w:p w:rsidR="009F12A2" w:rsidRDefault="009F12A2" w:rsidP="009F12A2">
      <w:pPr>
        <w:pStyle w:val="NoSpacing"/>
        <w:numPr>
          <w:ilvl w:val="0"/>
          <w:numId w:val="5"/>
        </w:numPr>
      </w:pPr>
      <w:r>
        <w:t>Donations came in to Parks Dept. to cover the opening of the beach</w:t>
      </w:r>
    </w:p>
    <w:p w:rsidR="009F12A2" w:rsidRDefault="001B349E" w:rsidP="009F12A2">
      <w:pPr>
        <w:pStyle w:val="NoSpacing"/>
        <w:numPr>
          <w:ilvl w:val="0"/>
          <w:numId w:val="5"/>
        </w:numPr>
      </w:pPr>
      <w:r>
        <w:t xml:space="preserve">Andrew presented the pros &amp; cons of rescheduling </w:t>
      </w:r>
      <w:r w:rsidR="002228B9">
        <w:t xml:space="preserve"> the event</w:t>
      </w:r>
    </w:p>
    <w:p w:rsidR="002228B9" w:rsidRDefault="002228B9" w:rsidP="009F12A2">
      <w:pPr>
        <w:pStyle w:val="NoSpacing"/>
        <w:numPr>
          <w:ilvl w:val="0"/>
          <w:numId w:val="5"/>
        </w:numPr>
      </w:pPr>
      <w:r>
        <w:t xml:space="preserve">Parks Dept has sent a letter to Trustees indicating helping out </w:t>
      </w:r>
    </w:p>
    <w:p w:rsidR="001B349E" w:rsidRDefault="001B349E" w:rsidP="009F12A2">
      <w:pPr>
        <w:pStyle w:val="NoSpacing"/>
        <w:numPr>
          <w:ilvl w:val="0"/>
          <w:numId w:val="5"/>
        </w:numPr>
      </w:pPr>
      <w:r>
        <w:t>All agreed that the offer of the Parks Dept. was generous &amp; the trustees are open to having it.  In order to do this correctly, the Parks Dept. needs to be informed of the list of to do’s &amp; cost; we will wait for the Parks Dept. response</w:t>
      </w:r>
    </w:p>
    <w:p w:rsidR="009F12A2" w:rsidRDefault="009F12A2" w:rsidP="00097816">
      <w:pPr>
        <w:pStyle w:val="NoSpacing"/>
      </w:pPr>
    </w:p>
    <w:p w:rsidR="00184281" w:rsidRDefault="002228B9" w:rsidP="00184281">
      <w:pPr>
        <w:pStyle w:val="NoSpacing"/>
      </w:pPr>
      <w:r>
        <w:t>Bill McHenry is still interested in becoming a Trustee, he needs to submit a letter to selectman stating his interest.</w:t>
      </w:r>
    </w:p>
    <w:p w:rsidR="002228B9" w:rsidRDefault="002228B9" w:rsidP="00184281">
      <w:pPr>
        <w:pStyle w:val="NoSpacing"/>
      </w:pPr>
    </w:p>
    <w:p w:rsidR="00184281" w:rsidRDefault="002228B9" w:rsidP="00184281">
      <w:pPr>
        <w:pStyle w:val="NoSpacing"/>
      </w:pPr>
      <w:r>
        <w:t>A three year plan is needed to be generated in order to continue with grants for the future.  The last 3-year plan expired in 2004.  It is currently in a PDF format &amp; Carrie will forward to Trustees.  When rec’d, trustees should read.  Discussion of September time frame to decide how the formulate the next plan.  Carrie to investigate the restrictions &amp; guidelines from MBLC.</w:t>
      </w:r>
    </w:p>
    <w:p w:rsidR="002228B9" w:rsidRDefault="002228B9" w:rsidP="00184281">
      <w:pPr>
        <w:pStyle w:val="NoSpacing"/>
      </w:pPr>
    </w:p>
    <w:p w:rsidR="002228B9" w:rsidRDefault="002228B9" w:rsidP="00184281">
      <w:pPr>
        <w:pStyle w:val="NoSpacing"/>
      </w:pPr>
      <w:r>
        <w:t xml:space="preserve">Susan suggested to Carrie &amp; Andrew to investigate policies currently existing &amp; what we are missing.  This should </w:t>
      </w:r>
      <w:r w:rsidR="0064381B">
        <w:t>be a project over the next several months (not ready for next meeting).</w:t>
      </w:r>
    </w:p>
    <w:p w:rsidR="0064381B" w:rsidRDefault="0064381B" w:rsidP="00184281">
      <w:pPr>
        <w:pStyle w:val="NoSpacing"/>
      </w:pPr>
    </w:p>
    <w:p w:rsidR="0064381B" w:rsidRDefault="0064381B" w:rsidP="00184281">
      <w:pPr>
        <w:pStyle w:val="NoSpacing"/>
      </w:pPr>
      <w:r>
        <w:t>Carrie shared an email from Bill Ambrosino indicating that the trustees need to post agenda  &amp; minutes on the website for Taft Public Library.</w:t>
      </w:r>
    </w:p>
    <w:p w:rsidR="00693778" w:rsidRDefault="00693778" w:rsidP="00184281">
      <w:pPr>
        <w:pStyle w:val="NoSpacing"/>
      </w:pPr>
    </w:p>
    <w:p w:rsidR="00436528" w:rsidRDefault="00F83F4C">
      <w:r>
        <w:t xml:space="preserve">Our next meeting date is scheduled for </w:t>
      </w:r>
      <w:r w:rsidR="0064381B">
        <w:t xml:space="preserve">September </w:t>
      </w:r>
      <w:r w:rsidR="00436528">
        <w:t>13</w:t>
      </w:r>
      <w:r w:rsidR="00436528" w:rsidRPr="00436528">
        <w:rPr>
          <w:vertAlign w:val="superscript"/>
        </w:rPr>
        <w:t>th</w:t>
      </w:r>
      <w:r w:rsidR="00436528">
        <w:t xml:space="preserve"> , October 4</w:t>
      </w:r>
      <w:r w:rsidR="00436528" w:rsidRPr="00436528">
        <w:rPr>
          <w:vertAlign w:val="superscript"/>
        </w:rPr>
        <w:t>th</w:t>
      </w:r>
      <w:r w:rsidR="000827BD">
        <w:t xml:space="preserve"> is a tentative date for the following meeting</w:t>
      </w:r>
      <w:r>
        <w:t>.</w:t>
      </w:r>
    </w:p>
    <w:p w:rsidR="00F83F4C" w:rsidRDefault="00752E4C">
      <w:r>
        <w:lastRenderedPageBreak/>
        <w:t>Bob Carlson made a motion to adjourn the meeting at 9:</w:t>
      </w:r>
      <w:r w:rsidR="00277D3A">
        <w:t>18</w:t>
      </w:r>
      <w:r>
        <w:t>; Carolyn 2</w:t>
      </w:r>
      <w:r w:rsidRPr="00752E4C">
        <w:rPr>
          <w:vertAlign w:val="superscript"/>
        </w:rPr>
        <w:t>nd</w:t>
      </w:r>
      <w:r>
        <w:t xml:space="preserve"> &amp; all in favor</w:t>
      </w:r>
      <w:r w:rsidR="00F83F4C">
        <w:t>.</w:t>
      </w:r>
    </w:p>
    <w:p w:rsidR="0093334D" w:rsidRDefault="0093334D"/>
    <w:sectPr w:rsidR="0093334D" w:rsidSect="00F83F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922A9"/>
    <w:multiLevelType w:val="hybridMultilevel"/>
    <w:tmpl w:val="C766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89099A"/>
    <w:multiLevelType w:val="hybridMultilevel"/>
    <w:tmpl w:val="E47A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FC4F89"/>
    <w:multiLevelType w:val="hybridMultilevel"/>
    <w:tmpl w:val="F038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3C6BC3"/>
    <w:multiLevelType w:val="hybridMultilevel"/>
    <w:tmpl w:val="E5D84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4C6587"/>
    <w:multiLevelType w:val="hybridMultilevel"/>
    <w:tmpl w:val="45A64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516"/>
    <w:rsid w:val="00007F73"/>
    <w:rsid w:val="00061B9F"/>
    <w:rsid w:val="000827BD"/>
    <w:rsid w:val="00097816"/>
    <w:rsid w:val="00184281"/>
    <w:rsid w:val="001B349E"/>
    <w:rsid w:val="001B415B"/>
    <w:rsid w:val="001F1CFE"/>
    <w:rsid w:val="002228B9"/>
    <w:rsid w:val="00236C23"/>
    <w:rsid w:val="00277D3A"/>
    <w:rsid w:val="003A3B7C"/>
    <w:rsid w:val="003E5C57"/>
    <w:rsid w:val="00403CCB"/>
    <w:rsid w:val="00436528"/>
    <w:rsid w:val="00443042"/>
    <w:rsid w:val="004705F3"/>
    <w:rsid w:val="004835CD"/>
    <w:rsid w:val="00491943"/>
    <w:rsid w:val="004E024C"/>
    <w:rsid w:val="00543779"/>
    <w:rsid w:val="005B671F"/>
    <w:rsid w:val="005C580F"/>
    <w:rsid w:val="00600DD2"/>
    <w:rsid w:val="0064381B"/>
    <w:rsid w:val="00693778"/>
    <w:rsid w:val="006E61CA"/>
    <w:rsid w:val="00700A71"/>
    <w:rsid w:val="00752E4C"/>
    <w:rsid w:val="007A4F05"/>
    <w:rsid w:val="00817CBD"/>
    <w:rsid w:val="0093334D"/>
    <w:rsid w:val="00985835"/>
    <w:rsid w:val="009C18F0"/>
    <w:rsid w:val="009D65B8"/>
    <w:rsid w:val="009D6C9C"/>
    <w:rsid w:val="009F12A2"/>
    <w:rsid w:val="009F6DF3"/>
    <w:rsid w:val="00A14180"/>
    <w:rsid w:val="00A4782E"/>
    <w:rsid w:val="00B83D80"/>
    <w:rsid w:val="00C10B98"/>
    <w:rsid w:val="00DB66AB"/>
    <w:rsid w:val="00DD4BAA"/>
    <w:rsid w:val="00E72328"/>
    <w:rsid w:val="00EF3B96"/>
    <w:rsid w:val="00F83F4C"/>
    <w:rsid w:val="00F95516"/>
    <w:rsid w:val="00FE3070"/>
    <w:rsid w:val="00FE6608"/>
    <w:rsid w:val="00FF4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516"/>
    <w:pPr>
      <w:ind w:left="720"/>
      <w:contextualSpacing/>
    </w:pPr>
  </w:style>
  <w:style w:type="paragraph" w:styleId="NoSpacing">
    <w:name w:val="No Spacing"/>
    <w:uiPriority w:val="1"/>
    <w:qFormat/>
    <w:rsid w:val="00FE30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516"/>
    <w:pPr>
      <w:ind w:left="720"/>
      <w:contextualSpacing/>
    </w:pPr>
  </w:style>
  <w:style w:type="paragraph" w:styleId="NoSpacing">
    <w:name w:val="No Spacing"/>
    <w:uiPriority w:val="1"/>
    <w:qFormat/>
    <w:rsid w:val="00FE30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B9CF6-CA61-4BF9-90EA-C2464B952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4D0735B0</Template>
  <TotalTime>1</TotalTime>
  <Pages>2</Pages>
  <Words>486</Words>
  <Characters>2772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Carrie Grimshaw</cp:lastModifiedBy>
  <cp:revision>2</cp:revision>
  <dcterms:created xsi:type="dcterms:W3CDTF">2011-08-03T19:23:00Z</dcterms:created>
  <dcterms:modified xsi:type="dcterms:W3CDTF">2011-08-03T19:23:00Z</dcterms:modified>
</cp:coreProperties>
</file>