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0D" w:rsidRDefault="00C1010D" w:rsidP="00C1010D">
      <w:pPr>
        <w:pStyle w:val="NoSpacing"/>
        <w:jc w:val="center"/>
      </w:pPr>
      <w:r>
        <w:t>Taft Public Library Trustee Meeting Notes</w:t>
      </w:r>
    </w:p>
    <w:p w:rsidR="00C1010D" w:rsidRDefault="001A6ED6" w:rsidP="00C1010D">
      <w:pPr>
        <w:pStyle w:val="NoSpacing"/>
        <w:jc w:val="center"/>
      </w:pPr>
      <w:r>
        <w:t>11/8</w:t>
      </w:r>
      <w:bookmarkStart w:id="0" w:name="_GoBack"/>
      <w:bookmarkEnd w:id="0"/>
      <w:r w:rsidR="00C1010D">
        <w:t>/11</w:t>
      </w:r>
    </w:p>
    <w:p w:rsidR="00C1010D" w:rsidRDefault="00C1010D" w:rsidP="00C1010D">
      <w:pPr>
        <w:pStyle w:val="NoSpacing"/>
        <w:jc w:val="center"/>
      </w:pPr>
    </w:p>
    <w:p w:rsidR="00C1010D" w:rsidRDefault="00C1010D" w:rsidP="00C1010D">
      <w:pPr>
        <w:pStyle w:val="NoSpacing"/>
      </w:pPr>
      <w:r>
        <w:t xml:space="preserve">Attendees: Bob Carlson, Susan Darnell, Andrew Jenkins, Bill </w:t>
      </w:r>
      <w:proofErr w:type="gramStart"/>
      <w:r>
        <w:t>McHenry ,</w:t>
      </w:r>
      <w:proofErr w:type="gramEnd"/>
      <w:r>
        <w:t xml:space="preserve"> Don Morin</w:t>
      </w:r>
    </w:p>
    <w:p w:rsidR="00C1010D" w:rsidRDefault="00C1010D" w:rsidP="00C1010D">
      <w:pPr>
        <w:pStyle w:val="NoSpacing"/>
      </w:pPr>
    </w:p>
    <w:p w:rsidR="00C1010D" w:rsidRDefault="00C1010D" w:rsidP="00C1010D">
      <w:pPr>
        <w:pStyle w:val="NoSpacing"/>
      </w:pPr>
      <w:r>
        <w:t xml:space="preserve">Meeting called to order at 7:05 by Susan Darnell, Bill McHenry </w:t>
      </w:r>
      <w:proofErr w:type="gramStart"/>
      <w:r>
        <w:t>2</w:t>
      </w:r>
      <w:r w:rsidRPr="00FE3070">
        <w:rPr>
          <w:vertAlign w:val="superscript"/>
        </w:rPr>
        <w:t>nd</w:t>
      </w:r>
      <w:r>
        <w:rPr>
          <w:vertAlign w:val="superscript"/>
        </w:rPr>
        <w:t xml:space="preserve">  </w:t>
      </w:r>
      <w:r>
        <w:t>&amp;</w:t>
      </w:r>
      <w:proofErr w:type="gramEnd"/>
      <w:r>
        <w:t xml:space="preserve"> all in favor.</w:t>
      </w:r>
    </w:p>
    <w:p w:rsidR="00C1010D" w:rsidRDefault="00C1010D" w:rsidP="00C1010D">
      <w:pPr>
        <w:pStyle w:val="NoSpacing"/>
      </w:pPr>
    </w:p>
    <w:p w:rsidR="00C1010D" w:rsidRDefault="00C1010D" w:rsidP="00C1010D">
      <w:pPr>
        <w:pStyle w:val="NoSpacing"/>
      </w:pPr>
      <w:r>
        <w:t>Minutes of 10/4/11 meeting approved &amp; accepted.  Susan Darnell moved to accept &amp; Bill McHenry 2</w:t>
      </w:r>
      <w:r w:rsidRPr="00EF3B96">
        <w:rPr>
          <w:vertAlign w:val="superscript"/>
        </w:rPr>
        <w:t>nd</w:t>
      </w:r>
      <w:r>
        <w:t xml:space="preserve"> &amp; all in favor.</w:t>
      </w:r>
    </w:p>
    <w:p w:rsidR="00C1010D" w:rsidRPr="00FE3070" w:rsidRDefault="00C1010D" w:rsidP="00C1010D">
      <w:pPr>
        <w:pStyle w:val="NoSpacing"/>
        <w:rPr>
          <w:vertAlign w:val="superscript"/>
        </w:rPr>
      </w:pPr>
    </w:p>
    <w:p w:rsidR="00C1010D" w:rsidRDefault="00C1010D" w:rsidP="00C1010D">
      <w:pPr>
        <w:pStyle w:val="NoSpacing"/>
      </w:pPr>
      <w:r w:rsidRPr="00A30333">
        <w:rPr>
          <w:u w:val="single"/>
        </w:rPr>
        <w:t>Discussion of Director’s Report</w:t>
      </w:r>
      <w:r>
        <w:t xml:space="preserve"> (submitted by Carrie in advance of meeting)</w:t>
      </w:r>
    </w:p>
    <w:p w:rsidR="00C1010D" w:rsidRDefault="00EF7BDE" w:rsidP="00C1010D">
      <w:pPr>
        <w:numPr>
          <w:ilvl w:val="0"/>
          <w:numId w:val="2"/>
        </w:numPr>
      </w:pPr>
      <w:r>
        <w:t xml:space="preserve">Re: Lack of heat until new furnace installed: </w:t>
      </w:r>
      <w:r w:rsidR="00C1010D">
        <w:t xml:space="preserve">Susan </w:t>
      </w:r>
      <w:r>
        <w:t xml:space="preserve">told Andrew that management has authority to close the </w:t>
      </w:r>
      <w:r w:rsidR="00C1010D">
        <w:t>library if lack of heat necessitates</w:t>
      </w:r>
      <w:r>
        <w:t xml:space="preserve"> this</w:t>
      </w:r>
      <w:r w:rsidR="00C1010D">
        <w:t>.</w:t>
      </w:r>
    </w:p>
    <w:p w:rsidR="00EF7BDE" w:rsidRDefault="00EF7BDE" w:rsidP="00C1010D">
      <w:pPr>
        <w:numPr>
          <w:ilvl w:val="0"/>
          <w:numId w:val="2"/>
        </w:numPr>
      </w:pPr>
      <w:proofErr w:type="spellStart"/>
      <w:r>
        <w:t>Re</w:t>
      </w:r>
      <w:proofErr w:type="gramStart"/>
      <w:r>
        <w:t>:</w:t>
      </w:r>
      <w:r w:rsidR="00C1010D">
        <w:t>Budget</w:t>
      </w:r>
      <w:proofErr w:type="spellEnd"/>
      <w:proofErr w:type="gramEnd"/>
      <w:r w:rsidR="00C1010D">
        <w:t xml:space="preserve"> report.  Discussion </w:t>
      </w:r>
      <w:r>
        <w:t>logistics of paying for fu</w:t>
      </w:r>
      <w:r w:rsidR="00C1010D">
        <w:t>rnace installation</w:t>
      </w:r>
      <w:r>
        <w:t xml:space="preserve"> until reimbursement is </w:t>
      </w:r>
      <w:proofErr w:type="gramStart"/>
      <w:r>
        <w:t>issued</w:t>
      </w:r>
      <w:proofErr w:type="gramEnd"/>
      <w:r>
        <w:t>.</w:t>
      </w:r>
      <w:r w:rsidR="00C1010D">
        <w:t xml:space="preserve"> Susan will initiate discussion with Claudia as to how to cover expense of installation</w:t>
      </w:r>
      <w:r w:rsidR="001C1DFA">
        <w:t>.</w:t>
      </w:r>
    </w:p>
    <w:p w:rsidR="00C1010D" w:rsidRDefault="00EF7BDE" w:rsidP="00C1010D">
      <w:pPr>
        <w:numPr>
          <w:ilvl w:val="0"/>
          <w:numId w:val="2"/>
        </w:numPr>
      </w:pPr>
      <w:r>
        <w:t xml:space="preserve">Re: Budget / Labor expenditures: </w:t>
      </w:r>
      <w:r w:rsidR="001C1DFA">
        <w:t>The board will ask</w:t>
      </w:r>
      <w:r w:rsidR="00C1010D">
        <w:t xml:space="preserve"> Carrie for </w:t>
      </w:r>
      <w:r w:rsidR="001C1DFA">
        <w:t xml:space="preserve">more </w:t>
      </w:r>
      <w:r w:rsidR="00C1010D">
        <w:t xml:space="preserve">details of labor expenses </w:t>
      </w:r>
      <w:r w:rsidR="00A30333">
        <w:t xml:space="preserve">(such as # </w:t>
      </w:r>
      <w:proofErr w:type="gramStart"/>
      <w:r w:rsidR="00A30333">
        <w:t>hours</w:t>
      </w:r>
      <w:proofErr w:type="gramEnd"/>
      <w:r w:rsidR="00A30333">
        <w:t xml:space="preserve"> library was open during reporting period) </w:t>
      </w:r>
      <w:r w:rsidR="00C1010D">
        <w:t xml:space="preserve">so we </w:t>
      </w:r>
      <w:r w:rsidR="00A30333">
        <w:t>have the ability to</w:t>
      </w:r>
      <w:r w:rsidR="00C1010D">
        <w:t xml:space="preserve"> </w:t>
      </w:r>
      <w:r w:rsidR="00A30333">
        <w:t>compare actual expenditures with a budget target.</w:t>
      </w:r>
    </w:p>
    <w:p w:rsidR="00C1010D" w:rsidRDefault="00C1010D" w:rsidP="00C1010D">
      <w:pPr>
        <w:pStyle w:val="NoSpacing"/>
        <w:rPr>
          <w:u w:val="single"/>
        </w:rPr>
      </w:pPr>
    </w:p>
    <w:p w:rsidR="00A30333" w:rsidRDefault="00A30333" w:rsidP="00507137">
      <w:r w:rsidRPr="00A30333">
        <w:rPr>
          <w:u w:val="single"/>
        </w:rPr>
        <w:t>Discussion of Furnace Replacement:</w:t>
      </w:r>
      <w:r>
        <w:t xml:space="preserve">  Roland Boucher of Boucher Energy Systems, Inc. joined the meeting to explain details of several proposals his company is submitting.  After Mr. Boucher departed, the board reviewed the specifications and all of the proposals and bids submitted from vendors.</w:t>
      </w:r>
      <w:r w:rsidR="00507137">
        <w:t xml:space="preserve"> The decision to select a contractor was </w:t>
      </w:r>
      <w:r>
        <w:t xml:space="preserve">delayed until bids </w:t>
      </w:r>
      <w:r w:rsidR="00507137">
        <w:t xml:space="preserve">are </w:t>
      </w:r>
      <w:r>
        <w:t xml:space="preserve">reviewed by Barry </w:t>
      </w:r>
      <w:proofErr w:type="spellStart"/>
      <w:r>
        <w:t>Iadarola</w:t>
      </w:r>
      <w:proofErr w:type="spellEnd"/>
      <w:r>
        <w:t>.  Susan will contact Barry.</w:t>
      </w:r>
    </w:p>
    <w:p w:rsidR="00507137" w:rsidRDefault="00507137" w:rsidP="00507137">
      <w:r w:rsidRPr="00507137">
        <w:rPr>
          <w:u w:val="single"/>
        </w:rPr>
        <w:t>Update on State Waiver</w:t>
      </w:r>
      <w:r>
        <w:t>: Waiting on response from Town Administrator on status of State Waiver.</w:t>
      </w:r>
    </w:p>
    <w:p w:rsidR="00507137" w:rsidRDefault="00507137" w:rsidP="00C1010D">
      <w:pPr>
        <w:pStyle w:val="NoSpacing"/>
      </w:pPr>
    </w:p>
    <w:p w:rsidR="00C1010D" w:rsidRPr="008634D8" w:rsidRDefault="00C1010D" w:rsidP="00C1010D">
      <w:pPr>
        <w:pStyle w:val="NoSpacing"/>
        <w:rPr>
          <w:u w:val="single"/>
        </w:rPr>
      </w:pPr>
      <w:r w:rsidRPr="008634D8">
        <w:rPr>
          <w:u w:val="single"/>
        </w:rPr>
        <w:t>St. Mike’s</w:t>
      </w:r>
    </w:p>
    <w:p w:rsidR="00C1010D" w:rsidRDefault="00507137" w:rsidP="00507137">
      <w:pPr>
        <w:pStyle w:val="NoSpacing"/>
        <w:numPr>
          <w:ilvl w:val="0"/>
          <w:numId w:val="3"/>
        </w:numPr>
      </w:pPr>
      <w:r>
        <w:t xml:space="preserve">Susan and Bill provided summary of site visits with Phil Wheelock (architect). </w:t>
      </w:r>
    </w:p>
    <w:p w:rsidR="00507137" w:rsidRDefault="00507137" w:rsidP="00507137">
      <w:pPr>
        <w:numPr>
          <w:ilvl w:val="0"/>
          <w:numId w:val="3"/>
        </w:numPr>
      </w:pPr>
      <w:r>
        <w:t xml:space="preserve">Next step: Arrange walk-through with Building Inspector so he can provide list of requirements to bring building up to code for use as a library. Bill </w:t>
      </w:r>
      <w:r w:rsidR="00EF7783">
        <w:t xml:space="preserve">will </w:t>
      </w:r>
      <w:r>
        <w:t>get Tom’s schedule</w:t>
      </w:r>
      <w:r w:rsidR="00EF7783">
        <w:t xml:space="preserve"> and </w:t>
      </w:r>
      <w:r>
        <w:t>arrange meeting at St. Mike’s.</w:t>
      </w:r>
    </w:p>
    <w:p w:rsidR="00C1010D" w:rsidRPr="008634D8" w:rsidRDefault="00EF7783" w:rsidP="00C1010D">
      <w:pPr>
        <w:pStyle w:val="NoSpacing"/>
        <w:rPr>
          <w:u w:val="single"/>
        </w:rPr>
      </w:pPr>
      <w:r>
        <w:rPr>
          <w:u w:val="single"/>
        </w:rPr>
        <w:t>Other</w:t>
      </w:r>
    </w:p>
    <w:p w:rsidR="00EF7783" w:rsidRDefault="00EF7783" w:rsidP="00EF7783">
      <w:r>
        <w:t>Carrie is looking at changes at her second job, which could alter her working hours at TPL.</w:t>
      </w:r>
    </w:p>
    <w:p w:rsidR="00C1010D" w:rsidRDefault="00EF7783" w:rsidP="00C1010D">
      <w:r>
        <w:t>Bob Carlson</w:t>
      </w:r>
      <w:r w:rsidR="00C1010D">
        <w:t xml:space="preserve"> made a motion to adjourn the meeting at 9:</w:t>
      </w:r>
      <w:r>
        <w:t>02</w:t>
      </w:r>
      <w:r w:rsidR="00C1010D">
        <w:t xml:space="preserve">; </w:t>
      </w:r>
      <w:r>
        <w:t>Susan</w:t>
      </w:r>
      <w:r w:rsidR="00C1010D">
        <w:t xml:space="preserve"> 2</w:t>
      </w:r>
      <w:r w:rsidR="00C1010D" w:rsidRPr="00752E4C">
        <w:rPr>
          <w:vertAlign w:val="superscript"/>
        </w:rPr>
        <w:t>nd</w:t>
      </w:r>
      <w:r w:rsidR="00C1010D">
        <w:t xml:space="preserve"> &amp; all in favor.</w:t>
      </w:r>
    </w:p>
    <w:p w:rsidR="00A61167" w:rsidRDefault="00EF7783">
      <w:r>
        <w:t xml:space="preserve">Our next </w:t>
      </w:r>
      <w:r w:rsidR="00A61167">
        <w:t>meeting</w:t>
      </w:r>
      <w:r>
        <w:t xml:space="preserve"> will be </w:t>
      </w:r>
      <w:r w:rsidR="00A61167">
        <w:t xml:space="preserve">Monday 11/7 at 7 pm to make decision on heating system before </w:t>
      </w:r>
      <w:r>
        <w:t xml:space="preserve">that evening’s </w:t>
      </w:r>
      <w:r w:rsidR="00A61167">
        <w:t>BOS meeting.</w:t>
      </w:r>
    </w:p>
    <w:sectPr w:rsidR="00A61167" w:rsidSect="00A32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6EA"/>
    <w:multiLevelType w:val="hybridMultilevel"/>
    <w:tmpl w:val="428A3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2B1395"/>
    <w:multiLevelType w:val="hybridMultilevel"/>
    <w:tmpl w:val="0DD8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944AA"/>
    <w:multiLevelType w:val="hybridMultilevel"/>
    <w:tmpl w:val="FF06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EF8"/>
    <w:rsid w:val="0008063B"/>
    <w:rsid w:val="001222A4"/>
    <w:rsid w:val="001A6ED6"/>
    <w:rsid w:val="001C1DFA"/>
    <w:rsid w:val="003860D7"/>
    <w:rsid w:val="0045136E"/>
    <w:rsid w:val="004E01CF"/>
    <w:rsid w:val="00507137"/>
    <w:rsid w:val="00682629"/>
    <w:rsid w:val="007C4EF8"/>
    <w:rsid w:val="00825654"/>
    <w:rsid w:val="00A30333"/>
    <w:rsid w:val="00A32736"/>
    <w:rsid w:val="00A61167"/>
    <w:rsid w:val="00C1010D"/>
    <w:rsid w:val="00E30966"/>
    <w:rsid w:val="00EF7783"/>
    <w:rsid w:val="00EF7BDE"/>
    <w:rsid w:val="00FA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10D"/>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7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010D"/>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8D6E7C1B.dotm</Template>
  <TotalTime>1</TotalTime>
  <Pages>1</Pages>
  <Words>311</Words>
  <Characters>1777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Carrie Grimshaw</cp:lastModifiedBy>
  <cp:revision>2</cp:revision>
  <dcterms:created xsi:type="dcterms:W3CDTF">2011-12-09T21:14:00Z</dcterms:created>
  <dcterms:modified xsi:type="dcterms:W3CDTF">2011-12-09T21:14:00Z</dcterms:modified>
</cp:coreProperties>
</file>