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1" w:rsidRDefault="00FF6171" w:rsidP="00FF6171">
      <w:pPr>
        <w:pStyle w:val="NoSpacing"/>
        <w:jc w:val="center"/>
      </w:pPr>
      <w:bookmarkStart w:id="0" w:name="_GoBack"/>
      <w:bookmarkEnd w:id="0"/>
      <w:r>
        <w:t>Taft Public Library Trustee Meeting Notes</w:t>
      </w:r>
    </w:p>
    <w:p w:rsidR="00FF6171" w:rsidRDefault="00FF6171" w:rsidP="00FF6171">
      <w:pPr>
        <w:pStyle w:val="NoSpacing"/>
        <w:jc w:val="center"/>
      </w:pPr>
      <w:r>
        <w:t>12/14/11</w:t>
      </w:r>
    </w:p>
    <w:p w:rsidR="00FF6171" w:rsidRDefault="00FF6171" w:rsidP="00FF6171">
      <w:pPr>
        <w:pStyle w:val="NoSpacing"/>
        <w:jc w:val="center"/>
      </w:pPr>
    </w:p>
    <w:p w:rsidR="00FF6171" w:rsidRDefault="00FF6171" w:rsidP="00FF6171">
      <w:pPr>
        <w:pStyle w:val="NoSpacing"/>
      </w:pPr>
      <w:r>
        <w:t xml:space="preserve">Attendees:  Bob Carlson, Susan Darnell, Carrie Grimshaw, Bill McHenry </w:t>
      </w:r>
    </w:p>
    <w:p w:rsidR="00FF6171" w:rsidRDefault="00FF6171" w:rsidP="00FF6171">
      <w:pPr>
        <w:pStyle w:val="NoSpacing"/>
      </w:pPr>
    </w:p>
    <w:p w:rsidR="00FF6171" w:rsidRDefault="00FF6171" w:rsidP="00FF6171">
      <w:pPr>
        <w:pStyle w:val="NoSpacing"/>
      </w:pPr>
      <w:r>
        <w:t xml:space="preserve">Meeting called to order at 7:10 by Susan Darnell, Bill McHenry </w:t>
      </w:r>
      <w:proofErr w:type="gramStart"/>
      <w:r>
        <w:t>2</w:t>
      </w:r>
      <w:r w:rsidRPr="00FE3070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&amp;</w:t>
      </w:r>
      <w:proofErr w:type="gramEnd"/>
      <w:r>
        <w:t xml:space="preserve"> all in favor.</w:t>
      </w:r>
    </w:p>
    <w:p w:rsidR="00FF6171" w:rsidRDefault="00FF6171" w:rsidP="00FF6171">
      <w:pPr>
        <w:pStyle w:val="NoSpacing"/>
      </w:pPr>
    </w:p>
    <w:p w:rsidR="00FF6171" w:rsidRDefault="00E66F0E" w:rsidP="00FF6171">
      <w:pPr>
        <w:pStyle w:val="NoSpacing"/>
      </w:pPr>
      <w:r>
        <w:t>Discussion</w:t>
      </w:r>
      <w:r w:rsidR="00FF6171">
        <w:t>…</w:t>
      </w:r>
    </w:p>
    <w:p w:rsidR="00FF6171" w:rsidRDefault="00FF6171" w:rsidP="00FE5061">
      <w:pPr>
        <w:pStyle w:val="NoSpacing"/>
        <w:numPr>
          <w:ilvl w:val="0"/>
          <w:numId w:val="1"/>
        </w:numPr>
      </w:pPr>
      <w:r>
        <w:t xml:space="preserve">Revisions to letter created by Robert </w:t>
      </w:r>
      <w:proofErr w:type="spellStart"/>
      <w:r>
        <w:t>Mang</w:t>
      </w:r>
      <w:r w:rsidR="00E66F0E">
        <w:t>i</w:t>
      </w:r>
      <w:r>
        <w:t>aratti</w:t>
      </w:r>
      <w:proofErr w:type="spellEnd"/>
      <w:r>
        <w:t>, Town Council</w:t>
      </w:r>
    </w:p>
    <w:p w:rsidR="00FF6171" w:rsidRDefault="00FF6171" w:rsidP="00FE5061">
      <w:pPr>
        <w:pStyle w:val="NoSpacing"/>
        <w:numPr>
          <w:ilvl w:val="0"/>
          <w:numId w:val="1"/>
        </w:numPr>
      </w:pPr>
      <w:r>
        <w:t xml:space="preserve">Address the </w:t>
      </w:r>
      <w:r w:rsidR="00E66F0E">
        <w:t>L</w:t>
      </w:r>
      <w:r>
        <w:t xml:space="preserve">etter of </w:t>
      </w:r>
      <w:r w:rsidR="00E66F0E">
        <w:t>I</w:t>
      </w:r>
      <w:r>
        <w:t>nterest to a small collection of architects</w:t>
      </w:r>
    </w:p>
    <w:p w:rsidR="00E66F0E" w:rsidRDefault="00E66F0E" w:rsidP="00FE5061">
      <w:pPr>
        <w:pStyle w:val="NoSpacing"/>
        <w:numPr>
          <w:ilvl w:val="0"/>
          <w:numId w:val="1"/>
        </w:numPr>
      </w:pPr>
      <w:r>
        <w:t>Timelines established for bid process</w:t>
      </w:r>
    </w:p>
    <w:p w:rsidR="00E66F0E" w:rsidRDefault="00E66F0E" w:rsidP="00E66F0E">
      <w:pPr>
        <w:pStyle w:val="NoSpacing"/>
      </w:pPr>
    </w:p>
    <w:p w:rsidR="006761A7" w:rsidRDefault="006761A7" w:rsidP="006761A7">
      <w:r>
        <w:t>Bob Carlson made a motion to adjourn the meeting at 8:40; Kathy 2</w:t>
      </w:r>
      <w:r w:rsidRPr="00752E4C">
        <w:rPr>
          <w:vertAlign w:val="superscript"/>
        </w:rPr>
        <w:t>nd</w:t>
      </w:r>
      <w:r>
        <w:t xml:space="preserve"> &amp; all in favor.</w:t>
      </w:r>
    </w:p>
    <w:p w:rsidR="00FE5061" w:rsidRDefault="006761A7" w:rsidP="006761A7">
      <w:r>
        <w:t>Our next meeting will be Wednesday 1/4/12 at 7 pm, not 1/3/12 as previously submitted.</w:t>
      </w:r>
    </w:p>
    <w:p w:rsidR="00FF6171" w:rsidRDefault="00FF6171" w:rsidP="00FF6171">
      <w:pPr>
        <w:pStyle w:val="NoSpacing"/>
      </w:pPr>
    </w:p>
    <w:p w:rsidR="00B839AC" w:rsidRDefault="00B839AC"/>
    <w:sectPr w:rsidR="00B8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47"/>
    <w:multiLevelType w:val="hybridMultilevel"/>
    <w:tmpl w:val="25E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71"/>
    <w:rsid w:val="006761A7"/>
    <w:rsid w:val="009C17BB"/>
    <w:rsid w:val="00B839AC"/>
    <w:rsid w:val="00E66F0E"/>
    <w:rsid w:val="00FE5061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357C208C.dotm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Carrie Grimshaw</cp:lastModifiedBy>
  <cp:revision>2</cp:revision>
  <cp:lastPrinted>2011-12-16T16:42:00Z</cp:lastPrinted>
  <dcterms:created xsi:type="dcterms:W3CDTF">2011-12-16T16:44:00Z</dcterms:created>
  <dcterms:modified xsi:type="dcterms:W3CDTF">2011-12-16T16:44:00Z</dcterms:modified>
</cp:coreProperties>
</file>