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58" w:rsidRDefault="00C1010D" w:rsidP="00C1010D">
      <w:pPr>
        <w:pStyle w:val="NoSpacing"/>
        <w:jc w:val="center"/>
      </w:pPr>
      <w:bookmarkStart w:id="0" w:name="_GoBack"/>
      <w:bookmarkEnd w:id="0"/>
      <w:r>
        <w:t>Taft Public Library Trustee Meeting Notes</w:t>
      </w:r>
      <w:r w:rsidR="00AB6658">
        <w:t xml:space="preserve"> </w:t>
      </w:r>
    </w:p>
    <w:p w:rsidR="00C1010D" w:rsidRDefault="00B15773" w:rsidP="00C1010D">
      <w:pPr>
        <w:pStyle w:val="NoSpacing"/>
        <w:jc w:val="center"/>
      </w:pPr>
      <w:r>
        <w:t>3</w:t>
      </w:r>
      <w:r w:rsidR="00CD695D">
        <w:t>/1</w:t>
      </w:r>
      <w:r>
        <w:t>4</w:t>
      </w:r>
      <w:r w:rsidR="00C1010D">
        <w:t>/1</w:t>
      </w:r>
      <w:r w:rsidR="007658C8">
        <w:t>2</w:t>
      </w:r>
    </w:p>
    <w:p w:rsidR="00C1010D" w:rsidRDefault="00C1010D" w:rsidP="00C1010D">
      <w:pPr>
        <w:pStyle w:val="NoSpacing"/>
        <w:jc w:val="center"/>
      </w:pPr>
    </w:p>
    <w:p w:rsidR="007658C8" w:rsidRDefault="00CD4CC3" w:rsidP="00C1010D">
      <w:pPr>
        <w:pStyle w:val="NoSpacing"/>
      </w:pPr>
      <w:r>
        <w:t>Attendees: Bob Carlson</w:t>
      </w:r>
      <w:r w:rsidR="00781AE5">
        <w:t xml:space="preserve">, Carrie Grimshaw, Bill McHenry, Kathy Carlson, </w:t>
      </w:r>
      <w:r w:rsidR="00B15773">
        <w:t>Andrew Jenrich, Ken Best (DRA Associates)</w:t>
      </w:r>
      <w:r w:rsidR="00AB6658">
        <w:t>, Susa Darnell (via Skype)</w:t>
      </w:r>
    </w:p>
    <w:p w:rsidR="00CD4CC3" w:rsidRDefault="00CD4CC3" w:rsidP="00C1010D">
      <w:pPr>
        <w:pStyle w:val="NoSpacing"/>
      </w:pPr>
    </w:p>
    <w:p w:rsidR="00B15773" w:rsidRDefault="00C1010D" w:rsidP="00AD012F">
      <w:pPr>
        <w:pStyle w:val="NoSpacing"/>
      </w:pPr>
      <w:r>
        <w:t xml:space="preserve">Meeting called to order at </w:t>
      </w:r>
      <w:r w:rsidR="00B15773">
        <w:t>7:16</w:t>
      </w:r>
      <w:r>
        <w:t>.</w:t>
      </w:r>
      <w:r w:rsidR="00B15773">
        <w:t xml:space="preserve">  This was not an officially posted meeting, so no voting will happen at this meeting.  As a result, minutes from prior meetings</w:t>
      </w:r>
      <w:r w:rsidR="003028AE">
        <w:t xml:space="preserve"> can</w:t>
      </w:r>
      <w:r w:rsidR="00B15773">
        <w:t xml:space="preserve">not be approved.  This meeting is primarily to help Ken develop more ideas to keep the renovation schematic plan of St. Mike’s moving along. </w:t>
      </w:r>
    </w:p>
    <w:p w:rsidR="00B15773" w:rsidRDefault="00B15773" w:rsidP="00AD012F">
      <w:pPr>
        <w:pStyle w:val="NoSpacing"/>
      </w:pPr>
    </w:p>
    <w:p w:rsidR="00B15773" w:rsidRDefault="00B15773" w:rsidP="00AD012F">
      <w:pPr>
        <w:pStyle w:val="NoSpacing"/>
      </w:pPr>
      <w:r>
        <w:t xml:space="preserve">Discussion of functionality of the books, shelves, etc. </w:t>
      </w:r>
    </w:p>
    <w:p w:rsidR="003028AE" w:rsidRDefault="003028AE" w:rsidP="00AD012F">
      <w:pPr>
        <w:pStyle w:val="NoSpacing"/>
      </w:pPr>
    </w:p>
    <w:p w:rsidR="003028AE" w:rsidRDefault="002C2A1B" w:rsidP="00AD012F">
      <w:pPr>
        <w:pStyle w:val="NoSpacing"/>
      </w:pPr>
      <w:r>
        <w:t xml:space="preserve">For the next week, </w:t>
      </w:r>
      <w:r w:rsidR="003028AE">
        <w:t>Ken would like to get the engineers into St. Mike’s.  Carrie suggested Ken call Jo</w:t>
      </w:r>
      <w:r w:rsidR="00E021B5">
        <w:t>h</w:t>
      </w:r>
      <w:r w:rsidR="003028AE">
        <w:t xml:space="preserve">anna </w:t>
      </w:r>
      <w:proofErr w:type="spellStart"/>
      <w:r w:rsidR="003028AE">
        <w:t>Ferrucci</w:t>
      </w:r>
      <w:proofErr w:type="spellEnd"/>
      <w:r w:rsidR="003028AE">
        <w:t xml:space="preserve"> or Carrie or Bill &amp; all can help access the building.</w:t>
      </w:r>
    </w:p>
    <w:p w:rsidR="00AB6658" w:rsidRDefault="00AB6658" w:rsidP="00AD012F">
      <w:pPr>
        <w:pStyle w:val="NoSpacing"/>
      </w:pPr>
    </w:p>
    <w:p w:rsidR="00AB6658" w:rsidRDefault="00AB6658" w:rsidP="00AD012F">
      <w:pPr>
        <w:pStyle w:val="NoSpacing"/>
      </w:pPr>
      <w:r>
        <w:t>Susan would like to walk through the line items of the soft costs so as to feel out what can we do without &amp; what we need to plan for.</w:t>
      </w:r>
    </w:p>
    <w:p w:rsidR="00AB6658" w:rsidRDefault="00AB6658" w:rsidP="00AD012F">
      <w:pPr>
        <w:pStyle w:val="NoSpacing"/>
      </w:pPr>
    </w:p>
    <w:p w:rsidR="00AB6658" w:rsidRDefault="00AB6658" w:rsidP="00AD012F">
      <w:pPr>
        <w:pStyle w:val="NoSpacing"/>
      </w:pPr>
      <w:r>
        <w:t>The next meeting is scheduled for March 21</w:t>
      </w:r>
      <w:r w:rsidRPr="00AB6658">
        <w:rPr>
          <w:vertAlign w:val="superscript"/>
        </w:rPr>
        <w:t>st</w:t>
      </w:r>
      <w:r>
        <w:t xml:space="preserve"> at 7:00 PM at Taft Public Library.</w:t>
      </w:r>
    </w:p>
    <w:p w:rsidR="00AB6658" w:rsidRPr="00B15773" w:rsidRDefault="00AB6658" w:rsidP="00AD012F">
      <w:pPr>
        <w:pStyle w:val="NoSpacing"/>
      </w:pPr>
      <w:r>
        <w:t>Meeting adjourned at 8:3</w:t>
      </w:r>
      <w:r w:rsidR="002C2A1B">
        <w:t>5</w:t>
      </w:r>
      <w:r>
        <w:t>.</w:t>
      </w:r>
    </w:p>
    <w:sectPr w:rsidR="00AB6658" w:rsidRPr="00B15773" w:rsidSect="00667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19"/>
    <w:multiLevelType w:val="hybridMultilevel"/>
    <w:tmpl w:val="A7D6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6EA"/>
    <w:multiLevelType w:val="hybridMultilevel"/>
    <w:tmpl w:val="029C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747"/>
    <w:multiLevelType w:val="hybridMultilevel"/>
    <w:tmpl w:val="0E1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1395"/>
    <w:multiLevelType w:val="hybridMultilevel"/>
    <w:tmpl w:val="0DD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44AA"/>
    <w:multiLevelType w:val="hybridMultilevel"/>
    <w:tmpl w:val="FF0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2E5D"/>
    <w:multiLevelType w:val="hybridMultilevel"/>
    <w:tmpl w:val="E1D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731"/>
    <w:multiLevelType w:val="hybridMultilevel"/>
    <w:tmpl w:val="7FE2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05C23"/>
    <w:multiLevelType w:val="hybridMultilevel"/>
    <w:tmpl w:val="BF9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8"/>
    <w:rsid w:val="00050E81"/>
    <w:rsid w:val="0008063B"/>
    <w:rsid w:val="000A16CA"/>
    <w:rsid w:val="000C0A29"/>
    <w:rsid w:val="000D5C7B"/>
    <w:rsid w:val="000D5F58"/>
    <w:rsid w:val="00104D44"/>
    <w:rsid w:val="001222A4"/>
    <w:rsid w:val="00137188"/>
    <w:rsid w:val="001C1DFA"/>
    <w:rsid w:val="001D140F"/>
    <w:rsid w:val="00234F38"/>
    <w:rsid w:val="0023682A"/>
    <w:rsid w:val="00262507"/>
    <w:rsid w:val="00295033"/>
    <w:rsid w:val="002C2A1B"/>
    <w:rsid w:val="002E6B4E"/>
    <w:rsid w:val="002F5E0B"/>
    <w:rsid w:val="003028AE"/>
    <w:rsid w:val="003707E2"/>
    <w:rsid w:val="003860D7"/>
    <w:rsid w:val="003B553B"/>
    <w:rsid w:val="003D3EED"/>
    <w:rsid w:val="003F4854"/>
    <w:rsid w:val="004057CC"/>
    <w:rsid w:val="004311B9"/>
    <w:rsid w:val="0045136E"/>
    <w:rsid w:val="004870BD"/>
    <w:rsid w:val="0049568A"/>
    <w:rsid w:val="004A5EFB"/>
    <w:rsid w:val="004A72F5"/>
    <w:rsid w:val="004B01BB"/>
    <w:rsid w:val="004E01CF"/>
    <w:rsid w:val="005049D8"/>
    <w:rsid w:val="00507137"/>
    <w:rsid w:val="005E4F0E"/>
    <w:rsid w:val="005F7ED8"/>
    <w:rsid w:val="00607919"/>
    <w:rsid w:val="006118BE"/>
    <w:rsid w:val="00612ED3"/>
    <w:rsid w:val="00630E22"/>
    <w:rsid w:val="006517D5"/>
    <w:rsid w:val="0066744F"/>
    <w:rsid w:val="00682629"/>
    <w:rsid w:val="006A6260"/>
    <w:rsid w:val="006D4A65"/>
    <w:rsid w:val="006F1184"/>
    <w:rsid w:val="007344F7"/>
    <w:rsid w:val="007424F4"/>
    <w:rsid w:val="007658C8"/>
    <w:rsid w:val="00781AE5"/>
    <w:rsid w:val="00784FE4"/>
    <w:rsid w:val="007C3F30"/>
    <w:rsid w:val="007C4EF8"/>
    <w:rsid w:val="007C7A5D"/>
    <w:rsid w:val="007D1840"/>
    <w:rsid w:val="007F5EE2"/>
    <w:rsid w:val="0081510A"/>
    <w:rsid w:val="00815DA7"/>
    <w:rsid w:val="00825654"/>
    <w:rsid w:val="00835C8A"/>
    <w:rsid w:val="00842CCD"/>
    <w:rsid w:val="008519AF"/>
    <w:rsid w:val="00886823"/>
    <w:rsid w:val="00894969"/>
    <w:rsid w:val="00896C5A"/>
    <w:rsid w:val="008B6B4A"/>
    <w:rsid w:val="008F0602"/>
    <w:rsid w:val="009940BB"/>
    <w:rsid w:val="009F1545"/>
    <w:rsid w:val="00A2169A"/>
    <w:rsid w:val="00A30333"/>
    <w:rsid w:val="00A32736"/>
    <w:rsid w:val="00A37431"/>
    <w:rsid w:val="00A50F08"/>
    <w:rsid w:val="00A61167"/>
    <w:rsid w:val="00AA0849"/>
    <w:rsid w:val="00AA3743"/>
    <w:rsid w:val="00AB6658"/>
    <w:rsid w:val="00AD012F"/>
    <w:rsid w:val="00B00067"/>
    <w:rsid w:val="00B14757"/>
    <w:rsid w:val="00B15773"/>
    <w:rsid w:val="00B72874"/>
    <w:rsid w:val="00B91E28"/>
    <w:rsid w:val="00BA7DA9"/>
    <w:rsid w:val="00BE752E"/>
    <w:rsid w:val="00C1010D"/>
    <w:rsid w:val="00C3158C"/>
    <w:rsid w:val="00C37CFC"/>
    <w:rsid w:val="00CD4CC3"/>
    <w:rsid w:val="00CD695D"/>
    <w:rsid w:val="00D03F64"/>
    <w:rsid w:val="00D32192"/>
    <w:rsid w:val="00D34485"/>
    <w:rsid w:val="00D50048"/>
    <w:rsid w:val="00DE2FE4"/>
    <w:rsid w:val="00E021B5"/>
    <w:rsid w:val="00E30966"/>
    <w:rsid w:val="00E7203E"/>
    <w:rsid w:val="00E95B1A"/>
    <w:rsid w:val="00EA0823"/>
    <w:rsid w:val="00EF7783"/>
    <w:rsid w:val="00EF7BDE"/>
    <w:rsid w:val="00F42D23"/>
    <w:rsid w:val="00F9434C"/>
    <w:rsid w:val="00F97FA4"/>
    <w:rsid w:val="00FA5ED4"/>
    <w:rsid w:val="00FC18B8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AE3F7CEE.dotm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Carrie Grimshaw</cp:lastModifiedBy>
  <cp:revision>2</cp:revision>
  <dcterms:created xsi:type="dcterms:W3CDTF">2012-07-13T16:54:00Z</dcterms:created>
  <dcterms:modified xsi:type="dcterms:W3CDTF">2012-07-13T16:54:00Z</dcterms:modified>
</cp:coreProperties>
</file>