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0D" w:rsidRDefault="00C1010D" w:rsidP="00C1010D">
      <w:pPr>
        <w:pStyle w:val="NoSpacing"/>
        <w:jc w:val="center"/>
      </w:pPr>
      <w:bookmarkStart w:id="0" w:name="_GoBack"/>
      <w:bookmarkEnd w:id="0"/>
      <w:r>
        <w:t>Taft Public Library Trustee Meeting Notes</w:t>
      </w:r>
    </w:p>
    <w:p w:rsidR="00C1010D" w:rsidRDefault="00096061" w:rsidP="00C1010D">
      <w:pPr>
        <w:pStyle w:val="NoSpacing"/>
        <w:jc w:val="center"/>
      </w:pPr>
      <w:r>
        <w:t>4/6</w:t>
      </w:r>
      <w:r w:rsidR="00C1010D">
        <w:t>/1</w:t>
      </w:r>
      <w:r w:rsidR="007658C8">
        <w:t>2</w:t>
      </w:r>
    </w:p>
    <w:p w:rsidR="00C1010D" w:rsidRDefault="00C1010D" w:rsidP="00C1010D">
      <w:pPr>
        <w:pStyle w:val="NoSpacing"/>
        <w:jc w:val="center"/>
      </w:pPr>
    </w:p>
    <w:p w:rsidR="00096061" w:rsidRDefault="00CD4CC3" w:rsidP="00C1010D">
      <w:pPr>
        <w:pStyle w:val="NoSpacing"/>
      </w:pPr>
      <w:r>
        <w:t>Attendees: Bob Carlson</w:t>
      </w:r>
      <w:r w:rsidR="00781AE5">
        <w:t>, Carrie Grimshaw, Bill McHenry, Kathy Carlson, Carolyn Peterson</w:t>
      </w:r>
      <w:r w:rsidR="00252899">
        <w:t>, Ken Best (of DRA of Newton Centre</w:t>
      </w:r>
      <w:r w:rsidR="005B41D5">
        <w:t>)</w:t>
      </w:r>
    </w:p>
    <w:p w:rsidR="00096061" w:rsidRDefault="00096061" w:rsidP="00C1010D">
      <w:pPr>
        <w:pStyle w:val="NoSpacing"/>
      </w:pPr>
    </w:p>
    <w:p w:rsidR="00C1010D" w:rsidRDefault="00C1010D" w:rsidP="00AD012F">
      <w:pPr>
        <w:pStyle w:val="NoSpacing"/>
      </w:pPr>
      <w:r>
        <w:t xml:space="preserve">Meeting called to order at </w:t>
      </w:r>
      <w:r w:rsidR="00096061">
        <w:t>5:18</w:t>
      </w:r>
      <w:r>
        <w:t>.</w:t>
      </w:r>
    </w:p>
    <w:p w:rsidR="00C43B2C" w:rsidRDefault="00C43B2C" w:rsidP="00AD012F">
      <w:pPr>
        <w:pStyle w:val="NoSpacing"/>
      </w:pPr>
    </w:p>
    <w:p w:rsidR="00C43B2C" w:rsidRDefault="00096061" w:rsidP="00AD012F">
      <w:pPr>
        <w:pStyle w:val="NoSpacing"/>
      </w:pPr>
      <w:r>
        <w:t>Carolyn Peterson</w:t>
      </w:r>
      <w:r w:rsidR="00C43B2C">
        <w:t xml:space="preserve"> motions to pass over </w:t>
      </w:r>
      <w:r>
        <w:t xml:space="preserve">all of the outstanding </w:t>
      </w:r>
      <w:r w:rsidR="00C43B2C">
        <w:t>minutes</w:t>
      </w:r>
      <w:r w:rsidR="00252899">
        <w:t xml:space="preserve"> until </w:t>
      </w:r>
      <w:r w:rsidR="00C80762">
        <w:t>a later</w:t>
      </w:r>
      <w:r w:rsidR="00252899">
        <w:t xml:space="preserve"> meeting; </w:t>
      </w:r>
      <w:r>
        <w:t>Bill McHenry</w:t>
      </w:r>
      <w:r w:rsidR="00C43B2C">
        <w:t xml:space="preserve"> 2</w:t>
      </w:r>
      <w:r w:rsidR="00C43B2C" w:rsidRPr="00C43B2C">
        <w:rPr>
          <w:vertAlign w:val="superscript"/>
        </w:rPr>
        <w:t>nd</w:t>
      </w:r>
      <w:r w:rsidR="00C43B2C">
        <w:t>.</w:t>
      </w:r>
    </w:p>
    <w:p w:rsidR="00C1010D" w:rsidRPr="00FE3070" w:rsidRDefault="00C1010D" w:rsidP="00AD012F">
      <w:pPr>
        <w:pStyle w:val="NoSpacing"/>
        <w:rPr>
          <w:vertAlign w:val="superscript"/>
        </w:rPr>
      </w:pPr>
    </w:p>
    <w:p w:rsidR="00245EB1" w:rsidRDefault="00245EB1" w:rsidP="00245EB1">
      <w:pPr>
        <w:pStyle w:val="NoSpacing"/>
      </w:pPr>
      <w:r>
        <w:t xml:space="preserve">This meeting is primarily to help Ken develop more ideas to keep the renovation schematic plan of St. Mike’s moving along. </w:t>
      </w:r>
    </w:p>
    <w:p w:rsidR="00245EB1" w:rsidRDefault="00245EB1" w:rsidP="00245EB1">
      <w:pPr>
        <w:pStyle w:val="NoSpacing"/>
      </w:pPr>
    </w:p>
    <w:p w:rsidR="00245EB1" w:rsidRDefault="00245EB1" w:rsidP="00245EB1">
      <w:pPr>
        <w:pStyle w:val="NoSpacing"/>
      </w:pPr>
      <w:r>
        <w:t>Ken presented the latest architectural designs.</w:t>
      </w:r>
      <w:r w:rsidR="00661D29">
        <w:t xml:space="preserve">  He also presented the budget at presented by the cost estimator.</w:t>
      </w:r>
      <w:r w:rsidR="00CB49CE">
        <w:t xml:space="preserve">   </w:t>
      </w:r>
    </w:p>
    <w:p w:rsidR="00245EB1" w:rsidRDefault="00F63D94" w:rsidP="00245EB1">
      <w:pPr>
        <w:pStyle w:val="NoSpacing"/>
      </w:pPr>
      <w:r>
        <w:t xml:space="preserve"> </w:t>
      </w:r>
      <w:r w:rsidR="00661D29">
        <w:t xml:space="preserve"> </w:t>
      </w:r>
    </w:p>
    <w:p w:rsidR="00DA1408" w:rsidRDefault="007D755F" w:rsidP="00BF03B3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It was</w:t>
      </w:r>
      <w:r w:rsidR="00DA1408">
        <w:rPr>
          <w:rFonts w:ascii="Calibri" w:eastAsia="Calibri" w:hAnsi="Calibri" w:cs="Times New Roman"/>
        </w:rPr>
        <w:t xml:space="preserve"> roughly estim</w:t>
      </w:r>
      <w:r>
        <w:rPr>
          <w:rFonts w:ascii="Calibri" w:eastAsia="Calibri" w:hAnsi="Calibri" w:cs="Times New Roman"/>
        </w:rPr>
        <w:t>ated</w:t>
      </w:r>
      <w:r w:rsidR="00DA1408">
        <w:rPr>
          <w:rFonts w:ascii="Calibri" w:eastAsia="Calibri" w:hAnsi="Calibri" w:cs="Times New Roman"/>
        </w:rPr>
        <w:t xml:space="preserve"> that a new constructed building built to be the same size of St. Mike’s (less the rectory) on pre-owned land (i.e. no cost) would cost $3.5 million.  </w:t>
      </w:r>
    </w:p>
    <w:p w:rsidR="00BF03B3" w:rsidRDefault="00BF03B3" w:rsidP="00BF03B3">
      <w:pPr>
        <w:pStyle w:val="NoSpacing"/>
        <w:rPr>
          <w:rFonts w:ascii="Calibri" w:eastAsia="Calibri" w:hAnsi="Calibri" w:cs="Times New Roman"/>
        </w:rPr>
      </w:pPr>
    </w:p>
    <w:p w:rsidR="00E30461" w:rsidRPr="00E30461" w:rsidRDefault="00E30461" w:rsidP="00E3046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At 6:39 Bill McHenry</w:t>
      </w:r>
      <w:r w:rsidRPr="00E30461">
        <w:rPr>
          <w:rFonts w:asciiTheme="minorHAnsi" w:eastAsia="Times New Roman" w:hAnsiTheme="minorHAnsi" w:cstheme="minorHAnsi"/>
          <w:color w:val="000000"/>
        </w:rPr>
        <w:t xml:space="preserve"> moved for a Roll Call vote to enter into Executive Session per MGL C30A S21 exemption #6 to consider the purchase of St. Michael’s Church as meeting in open session would have a detrimental effect on the Trustees’ negotiating position, and to return to open session afterwards only to adjourn.</w:t>
      </w:r>
    </w:p>
    <w:p w:rsidR="00E30461" w:rsidRPr="00E30461" w:rsidRDefault="00E30461" w:rsidP="00E3046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Carolyn Peterson</w:t>
      </w:r>
      <w:r w:rsidRPr="00E30461">
        <w:rPr>
          <w:rFonts w:asciiTheme="minorHAnsi" w:eastAsia="Times New Roman" w:hAnsiTheme="minorHAnsi" w:cstheme="minorHAnsi"/>
          <w:color w:val="000000"/>
        </w:rPr>
        <w:t xml:space="preserve"> seconded the motion.</w:t>
      </w:r>
    </w:p>
    <w:p w:rsidR="00E30461" w:rsidRPr="00E30461" w:rsidRDefault="00E30461" w:rsidP="00E3046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30461">
        <w:rPr>
          <w:rFonts w:asciiTheme="minorHAnsi" w:eastAsia="Times New Roman" w:hAnsiTheme="minorHAnsi" w:cstheme="minorHAnsi"/>
          <w:color w:val="000000"/>
        </w:rPr>
        <w:t>Roll Call:</w:t>
      </w:r>
    </w:p>
    <w:p w:rsidR="00E30461" w:rsidRPr="00E30461" w:rsidRDefault="00E30461" w:rsidP="00E3046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30461">
        <w:rPr>
          <w:rFonts w:asciiTheme="minorHAnsi" w:eastAsia="Times New Roman" w:hAnsiTheme="minorHAnsi" w:cstheme="minorHAnsi"/>
          <w:color w:val="000000"/>
        </w:rPr>
        <w:t>Carlson, K : yea</w:t>
      </w:r>
    </w:p>
    <w:p w:rsidR="00E30461" w:rsidRPr="00E30461" w:rsidRDefault="00E30461" w:rsidP="00E3046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30461">
        <w:rPr>
          <w:rFonts w:asciiTheme="minorHAnsi" w:eastAsia="Times New Roman" w:hAnsiTheme="minorHAnsi" w:cstheme="minorHAnsi"/>
          <w:color w:val="000000"/>
        </w:rPr>
        <w:t>Carlson, R : yea</w:t>
      </w:r>
    </w:p>
    <w:p w:rsidR="00E30461" w:rsidRDefault="00E30461" w:rsidP="00E3046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30461">
        <w:rPr>
          <w:rFonts w:asciiTheme="minorHAnsi" w:eastAsia="Times New Roman" w:hAnsiTheme="minorHAnsi" w:cstheme="minorHAnsi"/>
          <w:color w:val="000000"/>
        </w:rPr>
        <w:t>Peterson</w:t>
      </w:r>
      <w:r>
        <w:rPr>
          <w:rFonts w:asciiTheme="minorHAnsi" w:eastAsia="Times New Roman" w:hAnsiTheme="minorHAnsi" w:cstheme="minorHAnsi"/>
          <w:color w:val="000000"/>
        </w:rPr>
        <w:t>, C: yea</w:t>
      </w:r>
    </w:p>
    <w:p w:rsidR="00E30461" w:rsidRDefault="00E30461" w:rsidP="00E3046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McHenry, W: yea</w:t>
      </w:r>
    </w:p>
    <w:p w:rsidR="00E30461" w:rsidRDefault="00E30461" w:rsidP="00E3046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E30461" w:rsidRDefault="00E30461" w:rsidP="00E3046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7E6975" w:rsidRPr="00E30461" w:rsidRDefault="007E6975" w:rsidP="007E69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30461">
        <w:rPr>
          <w:rFonts w:asciiTheme="minorHAnsi" w:eastAsia="Times New Roman" w:hAnsiTheme="minorHAnsi" w:cstheme="minorHAnsi"/>
          <w:color w:val="000000"/>
        </w:rPr>
        <w:t xml:space="preserve">At </w:t>
      </w:r>
      <w:r>
        <w:rPr>
          <w:rFonts w:asciiTheme="minorHAnsi" w:eastAsia="Times New Roman" w:hAnsiTheme="minorHAnsi" w:cstheme="minorHAnsi"/>
          <w:color w:val="000000"/>
        </w:rPr>
        <w:t>7:04</w:t>
      </w:r>
      <w:r w:rsidRPr="00E30461">
        <w:rPr>
          <w:rFonts w:asciiTheme="minorHAnsi" w:eastAsia="Times New Roman" w:hAnsiTheme="minorHAnsi" w:cstheme="minorHAnsi"/>
          <w:color w:val="000000"/>
        </w:rPr>
        <w:t>, Executive Session ended.</w:t>
      </w:r>
    </w:p>
    <w:p w:rsidR="007E6975" w:rsidRPr="00E30461" w:rsidRDefault="007E6975" w:rsidP="007E69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Bill McHenry</w:t>
      </w:r>
      <w:r w:rsidRPr="00E30461">
        <w:rPr>
          <w:rFonts w:asciiTheme="minorHAnsi" w:eastAsia="Times New Roman" w:hAnsiTheme="minorHAnsi" w:cstheme="minorHAnsi"/>
          <w:color w:val="000000"/>
        </w:rPr>
        <w:t xml:space="preserve"> made motion to </w:t>
      </w:r>
      <w:r>
        <w:rPr>
          <w:rFonts w:asciiTheme="minorHAnsi" w:eastAsia="Times New Roman" w:hAnsiTheme="minorHAnsi" w:cstheme="minorHAnsi"/>
          <w:color w:val="000000"/>
        </w:rPr>
        <w:t>move out of executive session.</w:t>
      </w:r>
    </w:p>
    <w:p w:rsidR="007E6975" w:rsidRPr="00E30461" w:rsidRDefault="007E6975" w:rsidP="007E69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Carolyn Peterson</w:t>
      </w:r>
      <w:r w:rsidRPr="00E30461">
        <w:rPr>
          <w:rFonts w:asciiTheme="minorHAnsi" w:eastAsia="Times New Roman" w:hAnsiTheme="minorHAnsi" w:cstheme="minorHAnsi"/>
          <w:color w:val="000000"/>
        </w:rPr>
        <w:t xml:space="preserve"> seconded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7E6975" w:rsidRPr="00E30461" w:rsidRDefault="007E6975" w:rsidP="007E69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30461">
        <w:rPr>
          <w:rFonts w:asciiTheme="minorHAnsi" w:eastAsia="Times New Roman" w:hAnsiTheme="minorHAnsi" w:cstheme="minorHAnsi"/>
          <w:color w:val="000000"/>
        </w:rPr>
        <w:t>All in favor</w:t>
      </w:r>
      <w:r>
        <w:rPr>
          <w:rFonts w:asciiTheme="minorHAnsi" w:eastAsia="Times New Roman" w:hAnsiTheme="minorHAnsi" w:cstheme="minorHAnsi"/>
          <w:color w:val="000000"/>
        </w:rPr>
        <w:t xml:space="preserve"> .</w:t>
      </w:r>
    </w:p>
    <w:p w:rsidR="007E6975" w:rsidRPr="00E30461" w:rsidRDefault="007E6975" w:rsidP="007E69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30461">
        <w:rPr>
          <w:rFonts w:asciiTheme="minorHAnsi" w:eastAsia="Times New Roman" w:hAnsiTheme="minorHAnsi" w:cstheme="minorHAnsi"/>
          <w:color w:val="000000"/>
        </w:rPr>
        <w:t>Roll Call:</w:t>
      </w:r>
    </w:p>
    <w:p w:rsidR="007E6975" w:rsidRPr="00E30461" w:rsidRDefault="007E6975" w:rsidP="007E69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30461">
        <w:rPr>
          <w:rFonts w:asciiTheme="minorHAnsi" w:eastAsia="Times New Roman" w:hAnsiTheme="minorHAnsi" w:cstheme="minorHAnsi"/>
          <w:color w:val="000000"/>
        </w:rPr>
        <w:t>Carlson, K : yea</w:t>
      </w:r>
    </w:p>
    <w:p w:rsidR="007E6975" w:rsidRPr="00E30461" w:rsidRDefault="007E6975" w:rsidP="007E69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30461">
        <w:rPr>
          <w:rFonts w:asciiTheme="minorHAnsi" w:eastAsia="Times New Roman" w:hAnsiTheme="minorHAnsi" w:cstheme="minorHAnsi"/>
          <w:color w:val="000000"/>
        </w:rPr>
        <w:t>Carlson, R : yea</w:t>
      </w:r>
    </w:p>
    <w:p w:rsidR="007E6975" w:rsidRDefault="007E6975" w:rsidP="007E69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30461">
        <w:rPr>
          <w:rFonts w:asciiTheme="minorHAnsi" w:eastAsia="Times New Roman" w:hAnsiTheme="minorHAnsi" w:cstheme="minorHAnsi"/>
          <w:color w:val="000000"/>
        </w:rPr>
        <w:t>Peterson</w:t>
      </w:r>
      <w:r>
        <w:rPr>
          <w:rFonts w:asciiTheme="minorHAnsi" w:eastAsia="Times New Roman" w:hAnsiTheme="minorHAnsi" w:cstheme="minorHAnsi"/>
          <w:color w:val="000000"/>
        </w:rPr>
        <w:t>, C: yea</w:t>
      </w:r>
    </w:p>
    <w:p w:rsidR="00E30461" w:rsidRPr="00E30461" w:rsidRDefault="007E6975" w:rsidP="007E69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McHenry, W: yea</w:t>
      </w:r>
    </w:p>
    <w:p w:rsidR="00747434" w:rsidRPr="00E30461" w:rsidRDefault="00747434" w:rsidP="00BF03B3">
      <w:pPr>
        <w:pStyle w:val="NoSpacing"/>
        <w:rPr>
          <w:rFonts w:eastAsia="Calibri" w:cstheme="minorHAnsi"/>
        </w:rPr>
      </w:pPr>
    </w:p>
    <w:p w:rsidR="007E6975" w:rsidRDefault="007E6975" w:rsidP="007E6975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Next meeting 4/18/12 at 7:00 at Taft Public Library.  </w:t>
      </w:r>
    </w:p>
    <w:p w:rsidR="007E6975" w:rsidRDefault="007E6975" w:rsidP="007E6975">
      <w:pPr>
        <w:pStyle w:val="NoSpacing"/>
        <w:rPr>
          <w:rFonts w:ascii="Calibri" w:eastAsia="Calibri" w:hAnsi="Calibri" w:cs="Times New Roman"/>
        </w:rPr>
      </w:pPr>
    </w:p>
    <w:p w:rsidR="007E6975" w:rsidRDefault="007E6975" w:rsidP="007E6975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Meeting adjourned at 7:07.</w:t>
      </w:r>
    </w:p>
    <w:p w:rsidR="00CD4CC3" w:rsidRPr="00E30461" w:rsidRDefault="00D34485" w:rsidP="00AD012F">
      <w:pPr>
        <w:pStyle w:val="NoSpacing"/>
        <w:rPr>
          <w:rFonts w:eastAsia="Calibri" w:cstheme="minorHAnsi"/>
        </w:rPr>
      </w:pPr>
      <w:r w:rsidRPr="00E30461">
        <w:rPr>
          <w:rFonts w:eastAsia="Calibri" w:cstheme="minorHAnsi"/>
        </w:rPr>
        <w:t xml:space="preserve"> </w:t>
      </w:r>
    </w:p>
    <w:p w:rsidR="00CD4CC3" w:rsidRPr="00E30461" w:rsidRDefault="00CD4CC3" w:rsidP="00AD012F">
      <w:pPr>
        <w:pStyle w:val="NoSpacing"/>
        <w:rPr>
          <w:rFonts w:cstheme="minorHAnsi"/>
        </w:rPr>
      </w:pPr>
    </w:p>
    <w:sectPr w:rsidR="00CD4CC3" w:rsidRPr="00E30461" w:rsidSect="00667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619"/>
    <w:multiLevelType w:val="hybridMultilevel"/>
    <w:tmpl w:val="A7D6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6EA"/>
    <w:multiLevelType w:val="hybridMultilevel"/>
    <w:tmpl w:val="029C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3452"/>
    <w:multiLevelType w:val="hybridMultilevel"/>
    <w:tmpl w:val="8916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2747"/>
    <w:multiLevelType w:val="hybridMultilevel"/>
    <w:tmpl w:val="0E1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1395"/>
    <w:multiLevelType w:val="hybridMultilevel"/>
    <w:tmpl w:val="0DD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44AA"/>
    <w:multiLevelType w:val="hybridMultilevel"/>
    <w:tmpl w:val="FF06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92E5D"/>
    <w:multiLevelType w:val="hybridMultilevel"/>
    <w:tmpl w:val="E1D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92731"/>
    <w:multiLevelType w:val="hybridMultilevel"/>
    <w:tmpl w:val="7FE28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1365"/>
    <w:multiLevelType w:val="hybridMultilevel"/>
    <w:tmpl w:val="567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5C23"/>
    <w:multiLevelType w:val="hybridMultilevel"/>
    <w:tmpl w:val="BF9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F8"/>
    <w:rsid w:val="00004F0E"/>
    <w:rsid w:val="00020594"/>
    <w:rsid w:val="0005078F"/>
    <w:rsid w:val="00050E81"/>
    <w:rsid w:val="0008063B"/>
    <w:rsid w:val="00096061"/>
    <w:rsid w:val="000A16CA"/>
    <w:rsid w:val="000C0A29"/>
    <w:rsid w:val="000D5C7B"/>
    <w:rsid w:val="000D5F58"/>
    <w:rsid w:val="00104D44"/>
    <w:rsid w:val="00114EDD"/>
    <w:rsid w:val="001222A4"/>
    <w:rsid w:val="001311F2"/>
    <w:rsid w:val="00137188"/>
    <w:rsid w:val="001371F8"/>
    <w:rsid w:val="00161035"/>
    <w:rsid w:val="001A6068"/>
    <w:rsid w:val="001C0865"/>
    <w:rsid w:val="001C1DFA"/>
    <w:rsid w:val="001D140F"/>
    <w:rsid w:val="001F1464"/>
    <w:rsid w:val="00234F38"/>
    <w:rsid w:val="0023682A"/>
    <w:rsid w:val="00245EB1"/>
    <w:rsid w:val="00252899"/>
    <w:rsid w:val="00262507"/>
    <w:rsid w:val="0028099B"/>
    <w:rsid w:val="00295033"/>
    <w:rsid w:val="002E5D0F"/>
    <w:rsid w:val="002E6B4E"/>
    <w:rsid w:val="002F5E0B"/>
    <w:rsid w:val="003707E2"/>
    <w:rsid w:val="003860D7"/>
    <w:rsid w:val="003B553B"/>
    <w:rsid w:val="003F4854"/>
    <w:rsid w:val="004311B9"/>
    <w:rsid w:val="0045136E"/>
    <w:rsid w:val="0045370F"/>
    <w:rsid w:val="00464944"/>
    <w:rsid w:val="004870BD"/>
    <w:rsid w:val="0049568A"/>
    <w:rsid w:val="004A5EFB"/>
    <w:rsid w:val="004A72F5"/>
    <w:rsid w:val="004B01BB"/>
    <w:rsid w:val="004E01CF"/>
    <w:rsid w:val="005049D8"/>
    <w:rsid w:val="00507137"/>
    <w:rsid w:val="00583F74"/>
    <w:rsid w:val="005B41D5"/>
    <w:rsid w:val="005E4F0E"/>
    <w:rsid w:val="005F3F5E"/>
    <w:rsid w:val="005F7ED8"/>
    <w:rsid w:val="00607919"/>
    <w:rsid w:val="00612ED3"/>
    <w:rsid w:val="00625416"/>
    <w:rsid w:val="00630E22"/>
    <w:rsid w:val="00641CC2"/>
    <w:rsid w:val="006509AF"/>
    <w:rsid w:val="00661D29"/>
    <w:rsid w:val="0066744F"/>
    <w:rsid w:val="00682629"/>
    <w:rsid w:val="006A6260"/>
    <w:rsid w:val="006D4A65"/>
    <w:rsid w:val="006D70A3"/>
    <w:rsid w:val="006F1184"/>
    <w:rsid w:val="006F12C0"/>
    <w:rsid w:val="00721C28"/>
    <w:rsid w:val="007344F7"/>
    <w:rsid w:val="007424F4"/>
    <w:rsid w:val="00747434"/>
    <w:rsid w:val="007658C8"/>
    <w:rsid w:val="00781AE5"/>
    <w:rsid w:val="00784FE4"/>
    <w:rsid w:val="007B1735"/>
    <w:rsid w:val="007C3F30"/>
    <w:rsid w:val="007C4EF8"/>
    <w:rsid w:val="007C7A5D"/>
    <w:rsid w:val="007D755F"/>
    <w:rsid w:val="007E6975"/>
    <w:rsid w:val="007F5EE2"/>
    <w:rsid w:val="0081510A"/>
    <w:rsid w:val="00815DA7"/>
    <w:rsid w:val="00825654"/>
    <w:rsid w:val="00835C8A"/>
    <w:rsid w:val="00842CCD"/>
    <w:rsid w:val="008519AF"/>
    <w:rsid w:val="00886823"/>
    <w:rsid w:val="00894969"/>
    <w:rsid w:val="00896C5A"/>
    <w:rsid w:val="008F53CA"/>
    <w:rsid w:val="00940EE3"/>
    <w:rsid w:val="009940BB"/>
    <w:rsid w:val="009A42DC"/>
    <w:rsid w:val="009D782F"/>
    <w:rsid w:val="009F1545"/>
    <w:rsid w:val="00A2169A"/>
    <w:rsid w:val="00A30333"/>
    <w:rsid w:val="00A32736"/>
    <w:rsid w:val="00A37431"/>
    <w:rsid w:val="00A433EF"/>
    <w:rsid w:val="00A50F08"/>
    <w:rsid w:val="00A61167"/>
    <w:rsid w:val="00AA0849"/>
    <w:rsid w:val="00AD012F"/>
    <w:rsid w:val="00B00067"/>
    <w:rsid w:val="00B14757"/>
    <w:rsid w:val="00B5112B"/>
    <w:rsid w:val="00B7224C"/>
    <w:rsid w:val="00B72874"/>
    <w:rsid w:val="00B90D0C"/>
    <w:rsid w:val="00B91E28"/>
    <w:rsid w:val="00BA7DA9"/>
    <w:rsid w:val="00BC7826"/>
    <w:rsid w:val="00BE752E"/>
    <w:rsid w:val="00BF0283"/>
    <w:rsid w:val="00BF03B3"/>
    <w:rsid w:val="00C1010D"/>
    <w:rsid w:val="00C3158C"/>
    <w:rsid w:val="00C3427C"/>
    <w:rsid w:val="00C37CFC"/>
    <w:rsid w:val="00C43B2C"/>
    <w:rsid w:val="00C5521C"/>
    <w:rsid w:val="00C80762"/>
    <w:rsid w:val="00CB49CE"/>
    <w:rsid w:val="00CD4CC3"/>
    <w:rsid w:val="00CD695D"/>
    <w:rsid w:val="00D2152E"/>
    <w:rsid w:val="00D32192"/>
    <w:rsid w:val="00D34485"/>
    <w:rsid w:val="00D37E55"/>
    <w:rsid w:val="00D50048"/>
    <w:rsid w:val="00DA1408"/>
    <w:rsid w:val="00DA7164"/>
    <w:rsid w:val="00DC457F"/>
    <w:rsid w:val="00DE2FE4"/>
    <w:rsid w:val="00DF1066"/>
    <w:rsid w:val="00E30461"/>
    <w:rsid w:val="00E30966"/>
    <w:rsid w:val="00E51D43"/>
    <w:rsid w:val="00E620DD"/>
    <w:rsid w:val="00E66883"/>
    <w:rsid w:val="00E7203E"/>
    <w:rsid w:val="00E95B1A"/>
    <w:rsid w:val="00EA0823"/>
    <w:rsid w:val="00EC4947"/>
    <w:rsid w:val="00EF7783"/>
    <w:rsid w:val="00EF7BDE"/>
    <w:rsid w:val="00F139A5"/>
    <w:rsid w:val="00F24DEE"/>
    <w:rsid w:val="00F42D23"/>
    <w:rsid w:val="00F63D94"/>
    <w:rsid w:val="00F9434C"/>
    <w:rsid w:val="00F97FA4"/>
    <w:rsid w:val="00FA5ED4"/>
    <w:rsid w:val="00FC18B8"/>
    <w:rsid w:val="00FD25EF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0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0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5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3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12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7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49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03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00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7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3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88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77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62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25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1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8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25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13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78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66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06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21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47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8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40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4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54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31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16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43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04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1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18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87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03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89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1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12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5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77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57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24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AE3F7CEE.dotm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Carrie Grimshaw</cp:lastModifiedBy>
  <cp:revision>2</cp:revision>
  <cp:lastPrinted>2012-02-03T22:26:00Z</cp:lastPrinted>
  <dcterms:created xsi:type="dcterms:W3CDTF">2012-07-13T16:43:00Z</dcterms:created>
  <dcterms:modified xsi:type="dcterms:W3CDTF">2012-07-13T16:43:00Z</dcterms:modified>
</cp:coreProperties>
</file>